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A1E3" w14:textId="22657269" w:rsidR="00841504" w:rsidRDefault="00841504" w:rsidP="00AD1221"/>
    <w:p w14:paraId="28E2F75E" w14:textId="2638A718" w:rsidR="00841504" w:rsidRDefault="00841504" w:rsidP="00841504"/>
    <w:p w14:paraId="666F044E" w14:textId="79E4EFFF" w:rsidR="008C4388" w:rsidRDefault="00841504" w:rsidP="00841504">
      <w:pPr>
        <w:tabs>
          <w:tab w:val="left" w:pos="2085"/>
        </w:tabs>
      </w:pPr>
      <w:r>
        <w:tab/>
      </w:r>
    </w:p>
    <w:tbl>
      <w:tblPr>
        <w:tblW w:w="14454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2790"/>
        <w:gridCol w:w="1800"/>
        <w:gridCol w:w="2070"/>
        <w:gridCol w:w="2070"/>
        <w:gridCol w:w="2520"/>
      </w:tblGrid>
      <w:tr w:rsidR="00841504" w:rsidRPr="00034E05" w14:paraId="7AC43ADD" w14:textId="77777777" w:rsidTr="00F258FF">
        <w:trPr>
          <w:cantSplit/>
          <w:trHeight w:hRule="exact" w:val="883"/>
          <w:tblHeader/>
        </w:trPr>
        <w:tc>
          <w:tcPr>
            <w:tcW w:w="3204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26EA58DC" w14:textId="77777777" w:rsidR="00841504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Year One</w:t>
            </w:r>
          </w:p>
          <w:p w14:paraId="075FC246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7FAC9C71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Name of school</w:t>
            </w:r>
          </w:p>
          <w:p w14:paraId="1BFA90EA" w14:textId="795257BA" w:rsidR="00841504" w:rsidRPr="00A4684C" w:rsidRDefault="004B0CF5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CCMS</w:t>
            </w:r>
          </w:p>
        </w:tc>
        <w:tc>
          <w:tcPr>
            <w:tcW w:w="8460" w:type="dxa"/>
            <w:gridSpan w:val="4"/>
            <w:tcBorders>
              <w:bottom w:val="single" w:sz="4" w:space="0" w:color="808080"/>
            </w:tcBorders>
            <w:shd w:val="clear" w:color="auto" w:fill="8064A2" w:themeFill="accent4"/>
          </w:tcPr>
          <w:p w14:paraId="76963034" w14:textId="66FC657E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Name of district</w:t>
            </w:r>
            <w:r w:rsidR="004B0CF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: Crisp</w:t>
            </w:r>
          </w:p>
        </w:tc>
      </w:tr>
      <w:tr w:rsidR="00841504" w:rsidRPr="00034E05" w14:paraId="5FACA2C1" w14:textId="77777777" w:rsidTr="00F258FF">
        <w:trPr>
          <w:trHeight w:val="944"/>
          <w:tblHeader/>
        </w:trPr>
        <w:tc>
          <w:tcPr>
            <w:tcW w:w="3204" w:type="dxa"/>
            <w:shd w:val="clear" w:color="auto" w:fill="CCC0D9" w:themeFill="accent4" w:themeFillTint="66"/>
            <w:vAlign w:val="center"/>
          </w:tcPr>
          <w:p w14:paraId="551339C7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Objective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14:paraId="5D9C6D1E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Strategy or activity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14:paraId="5513125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Assessments, </w:t>
            </w: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resources and Materials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B3191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tIMElINE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0CD5D1B6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Method(s) of</w:t>
            </w:r>
          </w:p>
          <w:p w14:paraId="01DAE480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Evaluation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457CAA8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funding Source(S)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5AA63D48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Person(s)</w:t>
            </w:r>
          </w:p>
          <w:p w14:paraId="3689CDE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Responsible</w:t>
            </w:r>
          </w:p>
        </w:tc>
      </w:tr>
      <w:tr w:rsidR="003D2AC5" w:rsidRPr="00034E05" w14:paraId="263A724D" w14:textId="77777777" w:rsidTr="0032135C">
        <w:trPr>
          <w:trHeight w:val="1328"/>
        </w:trPr>
        <w:tc>
          <w:tcPr>
            <w:tcW w:w="3204" w:type="dxa"/>
            <w:vAlign w:val="center"/>
          </w:tcPr>
          <w:p w14:paraId="7CECBAC6" w14:textId="3BA4B17C" w:rsidR="003D2AC5" w:rsidRPr="00AA065B" w:rsidRDefault="002C65BE" w:rsidP="002C65BE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G5A. </w:t>
            </w:r>
            <w:r w:rsidR="003D2AC5" w:rsidRPr="00AA065B">
              <w:rPr>
                <w:sz w:val="18"/>
                <w:szCs w:val="18"/>
              </w:rPr>
              <w:t>Schools will use prescribed assessments as detailed in grant instructions and applications.</w:t>
            </w:r>
            <w:r w:rsidR="003D2A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20C63704" w14:textId="4E76B8F5" w:rsidR="003D2AC5" w:rsidRPr="00AA065B" w:rsidRDefault="003D2AC5" w:rsidP="00F258FF">
            <w:pPr>
              <w:pStyle w:val="NoSpacing"/>
              <w:jc w:val="center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HMH Reading Inventory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7B01232" w14:textId="78440C9B" w:rsidR="003D2AC5" w:rsidRDefault="003D2AC5" w:rsidP="00F258FF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2018</w:t>
            </w:r>
          </w:p>
          <w:p w14:paraId="1787181C" w14:textId="7DFD8B7E" w:rsidR="003D2AC5" w:rsidRPr="003D2AC5" w:rsidRDefault="003D2AC5" w:rsidP="00F258FF">
            <w:pPr>
              <w:pStyle w:val="NoSpacing"/>
              <w:contextualSpacing/>
              <w:rPr>
                <w:sz w:val="18"/>
                <w:szCs w:val="18"/>
              </w:rPr>
            </w:pPr>
            <w:r w:rsidRPr="003D2AC5">
              <w:rPr>
                <w:sz w:val="18"/>
                <w:szCs w:val="18"/>
              </w:rPr>
              <w:t>November 2018</w:t>
            </w:r>
          </w:p>
          <w:p w14:paraId="6F395C4F" w14:textId="02DD52BE" w:rsidR="003D2AC5" w:rsidRPr="00AA065B" w:rsidRDefault="003D2AC5" w:rsidP="003D2AC5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2019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DAA13" w14:textId="7FBC0123" w:rsidR="003D2AC5" w:rsidRDefault="003D2AC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RI data reports</w:t>
            </w:r>
          </w:p>
          <w:p w14:paraId="069723F6" w14:textId="6A848BCF" w:rsidR="003D2AC5" w:rsidRPr="00AA065B" w:rsidRDefault="003D2AC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Data review by SIP team, departments, and grade level teams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B3F26" w14:textId="2A5B44C3" w:rsidR="003D2AC5" w:rsidRPr="00AA065B" w:rsidRDefault="003D2AC5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46AC6" w14:textId="6C9C64E9" w:rsidR="003D2AC5" w:rsidRDefault="002C65B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Principals</w:t>
            </w:r>
          </w:p>
          <w:p w14:paraId="46D823B9" w14:textId="4D5C3DB4" w:rsidR="002C65BE" w:rsidRDefault="002C65B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Principals</w:t>
            </w:r>
          </w:p>
          <w:p w14:paraId="1FBA1F98" w14:textId="2CD6C5E9" w:rsidR="003D2AC5" w:rsidRDefault="003D2AC5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SIP </w:t>
            </w:r>
            <w:r w:rsidR="00A77995">
              <w:rPr>
                <w:sz w:val="18"/>
                <w:szCs w:val="18"/>
              </w:rPr>
              <w:t xml:space="preserve">ELA </w:t>
            </w:r>
            <w:r>
              <w:rPr>
                <w:sz w:val="18"/>
                <w:szCs w:val="18"/>
              </w:rPr>
              <w:t>Team</w:t>
            </w:r>
          </w:p>
          <w:p w14:paraId="3BA2603A" w14:textId="77777777" w:rsidR="003D2AC5" w:rsidRDefault="003D2AC5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Coach</w:t>
            </w:r>
          </w:p>
          <w:p w14:paraId="16581624" w14:textId="4C562444" w:rsidR="003D2AC5" w:rsidRDefault="003D2AC5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</w:t>
            </w:r>
          </w:p>
          <w:p w14:paraId="34C28A25" w14:textId="77777777" w:rsidR="003D2AC5" w:rsidRPr="00AA065B" w:rsidRDefault="003D2AC5" w:rsidP="00465ED8">
            <w:pPr>
              <w:pStyle w:val="NoSpacing"/>
              <w:rPr>
                <w:sz w:val="18"/>
                <w:szCs w:val="18"/>
              </w:rPr>
            </w:pPr>
          </w:p>
        </w:tc>
      </w:tr>
      <w:tr w:rsidR="00841504" w:rsidRPr="00034E05" w14:paraId="7DB24E60" w14:textId="77777777" w:rsidTr="00F258FF">
        <w:trPr>
          <w:trHeight w:val="1259"/>
        </w:trPr>
        <w:tc>
          <w:tcPr>
            <w:tcW w:w="3204" w:type="dxa"/>
            <w:tcBorders>
              <w:top w:val="nil"/>
            </w:tcBorders>
            <w:vAlign w:val="center"/>
          </w:tcPr>
          <w:p w14:paraId="51F8153E" w14:textId="3839BB23" w:rsidR="00841504" w:rsidRPr="0095729E" w:rsidRDefault="002C65BE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G1A. </w:t>
            </w:r>
            <w:r w:rsidR="00A07062">
              <w:rPr>
                <w:sz w:val="18"/>
                <w:szCs w:val="18"/>
              </w:rPr>
              <w:t>P</w:t>
            </w:r>
            <w:r w:rsidR="00A47330">
              <w:rPr>
                <w:sz w:val="18"/>
                <w:szCs w:val="18"/>
              </w:rPr>
              <w:t>articipate in p</w:t>
            </w:r>
            <w:r w:rsidR="00A07062">
              <w:rPr>
                <w:sz w:val="18"/>
                <w:szCs w:val="18"/>
              </w:rPr>
              <w:t xml:space="preserve">rofessional development </w:t>
            </w:r>
            <w:r w:rsidR="00A47330">
              <w:rPr>
                <w:sz w:val="18"/>
                <w:szCs w:val="18"/>
              </w:rPr>
              <w:t>for district level leadership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3553DDDD" w14:textId="1684593C" w:rsidR="00841504" w:rsidRPr="005C09CA" w:rsidRDefault="00A47330" w:rsidP="00F258FF">
            <w:pPr>
              <w:pStyle w:val="NoSpacing"/>
              <w:jc w:val="center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1. Professional development course materials</w:t>
            </w:r>
            <w:r w:rsidR="00176C94">
              <w:rPr>
                <w:rFonts w:eastAsia="Arial-ItalicMT"/>
                <w:iCs/>
                <w:sz w:val="18"/>
                <w:szCs w:val="18"/>
              </w:rPr>
              <w:t xml:space="preserve"> (district)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6D73482A" w14:textId="6F016DB0" w:rsidR="00841504" w:rsidRPr="0095729E" w:rsidRDefault="00A47330" w:rsidP="00F258FF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2018 – June 2019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8097A" w14:textId="77777777" w:rsidR="00A47330" w:rsidRPr="00A47330" w:rsidRDefault="00A47330" w:rsidP="00F258FF">
            <w:pPr>
              <w:pStyle w:val="NoSpacing"/>
              <w:rPr>
                <w:sz w:val="18"/>
                <w:szCs w:val="18"/>
              </w:rPr>
            </w:pPr>
            <w:r w:rsidRPr="00A47330">
              <w:rPr>
                <w:sz w:val="18"/>
                <w:szCs w:val="18"/>
              </w:rPr>
              <w:t xml:space="preserve">1. Copy of agenda, sign-in sheets </w:t>
            </w:r>
          </w:p>
          <w:p w14:paraId="0DC12CC0" w14:textId="77777777" w:rsidR="00A47330" w:rsidRPr="00A47330" w:rsidRDefault="00A47330" w:rsidP="00F258FF">
            <w:pPr>
              <w:pStyle w:val="NoSpacing"/>
              <w:rPr>
                <w:sz w:val="18"/>
                <w:szCs w:val="18"/>
              </w:rPr>
            </w:pPr>
            <w:r w:rsidRPr="00A47330">
              <w:rPr>
                <w:sz w:val="18"/>
                <w:szCs w:val="18"/>
              </w:rPr>
              <w:t xml:space="preserve">2. Coaching schedule, observation notes </w:t>
            </w:r>
          </w:p>
          <w:p w14:paraId="5D8397EA" w14:textId="77777777" w:rsidR="00A47330" w:rsidRPr="00A47330" w:rsidRDefault="00A47330" w:rsidP="00F258FF">
            <w:pPr>
              <w:pStyle w:val="NoSpacing"/>
              <w:rPr>
                <w:sz w:val="18"/>
                <w:szCs w:val="18"/>
              </w:rPr>
            </w:pPr>
            <w:r w:rsidRPr="00A47330">
              <w:rPr>
                <w:sz w:val="18"/>
                <w:szCs w:val="18"/>
              </w:rPr>
              <w:t xml:space="preserve">3. Sign-in sheets, copies of data </w:t>
            </w:r>
          </w:p>
          <w:p w14:paraId="5867F61A" w14:textId="77777777" w:rsidR="00A47330" w:rsidRPr="00A47330" w:rsidRDefault="00A47330" w:rsidP="00F258FF">
            <w:pPr>
              <w:pStyle w:val="NoSpacing"/>
              <w:rPr>
                <w:sz w:val="18"/>
                <w:szCs w:val="18"/>
              </w:rPr>
            </w:pPr>
            <w:r w:rsidRPr="00A47330">
              <w:rPr>
                <w:sz w:val="18"/>
                <w:szCs w:val="18"/>
              </w:rPr>
              <w:t xml:space="preserve">4. Sign- in sheets, notes about feedback </w:t>
            </w:r>
          </w:p>
          <w:p w14:paraId="7AA46E23" w14:textId="20804E4C" w:rsidR="00841504" w:rsidRPr="00A47330" w:rsidRDefault="00A47330" w:rsidP="00F258FF">
            <w:pPr>
              <w:pStyle w:val="NoSpacing"/>
              <w:rPr>
                <w:sz w:val="18"/>
                <w:szCs w:val="18"/>
              </w:rPr>
            </w:pPr>
            <w:r w:rsidRPr="00A47330">
              <w:rPr>
                <w:sz w:val="18"/>
                <w:szCs w:val="18"/>
              </w:rPr>
              <w:t>5. Increased application of knowledge/skills as evidenced by leadership goals in LKES and observation notes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230B9" w14:textId="36B0014B" w:rsidR="00841504" w:rsidRPr="0095729E" w:rsidRDefault="00176C94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II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6A543" w14:textId="77777777" w:rsidR="00841504" w:rsidRDefault="00A47330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  <w:p w14:paraId="67B3F45C" w14:textId="1EBEE802" w:rsidR="00176C94" w:rsidRPr="0095729E" w:rsidRDefault="00176C94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Cindy Hughes</w:t>
            </w:r>
          </w:p>
        </w:tc>
      </w:tr>
      <w:tr w:rsidR="00841504" w:rsidRPr="00A47330" w14:paraId="20607A05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3C75BABA" w14:textId="0284EFBF" w:rsidR="00841504" w:rsidRPr="00A47330" w:rsidRDefault="00006C46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G1B. </w:t>
            </w:r>
            <w:r w:rsidR="00A47330" w:rsidRPr="00A47330">
              <w:rPr>
                <w:sz w:val="18"/>
                <w:szCs w:val="18"/>
              </w:rPr>
              <w:t>Participate in professional development for teacher support and coaching</w:t>
            </w:r>
          </w:p>
        </w:tc>
        <w:tc>
          <w:tcPr>
            <w:tcW w:w="2790" w:type="dxa"/>
            <w:vAlign w:val="center"/>
          </w:tcPr>
          <w:p w14:paraId="0B89432C" w14:textId="3DE79BD7" w:rsidR="00841504" w:rsidRPr="00A47330" w:rsidRDefault="00A47330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Professional development course materials</w:t>
            </w:r>
            <w:r w:rsidR="00176C94">
              <w:rPr>
                <w:sz w:val="18"/>
                <w:szCs w:val="18"/>
              </w:rPr>
              <w:t xml:space="preserve"> </w:t>
            </w:r>
            <w:r w:rsidR="004B0CF5">
              <w:rPr>
                <w:sz w:val="18"/>
                <w:szCs w:val="18"/>
              </w:rPr>
              <w:t>(district)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BE29B0B" w14:textId="77777777" w:rsidR="00841504" w:rsidRPr="00A47330" w:rsidRDefault="00841504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9FDDA71" w14:textId="77777777" w:rsidR="00B25749" w:rsidRDefault="00A47330" w:rsidP="00F258FF">
            <w:pPr>
              <w:pStyle w:val="NoSpacing"/>
              <w:rPr>
                <w:sz w:val="18"/>
                <w:szCs w:val="18"/>
              </w:rPr>
            </w:pPr>
            <w:r w:rsidRPr="00A47330">
              <w:rPr>
                <w:sz w:val="18"/>
                <w:szCs w:val="18"/>
              </w:rPr>
              <w:t xml:space="preserve">1. List of personnel </w:t>
            </w:r>
          </w:p>
          <w:p w14:paraId="19490A9F" w14:textId="77777777" w:rsidR="00B25749" w:rsidRDefault="00A47330" w:rsidP="00F258FF">
            <w:pPr>
              <w:pStyle w:val="NoSpacing"/>
              <w:rPr>
                <w:sz w:val="18"/>
                <w:szCs w:val="18"/>
              </w:rPr>
            </w:pPr>
            <w:r w:rsidRPr="00A47330">
              <w:rPr>
                <w:sz w:val="18"/>
                <w:szCs w:val="18"/>
              </w:rPr>
              <w:t xml:space="preserve">2. Agenda, sign-in sheets 3. Coaching schedule, observation notes </w:t>
            </w:r>
          </w:p>
          <w:p w14:paraId="5CED1BE8" w14:textId="77777777" w:rsidR="00B25749" w:rsidRDefault="00A47330" w:rsidP="00F258FF">
            <w:pPr>
              <w:pStyle w:val="NoSpacing"/>
              <w:rPr>
                <w:sz w:val="18"/>
                <w:szCs w:val="18"/>
              </w:rPr>
            </w:pPr>
            <w:r w:rsidRPr="00A47330">
              <w:rPr>
                <w:sz w:val="18"/>
                <w:szCs w:val="18"/>
              </w:rPr>
              <w:t xml:space="preserve">4. Copy of logic model </w:t>
            </w:r>
          </w:p>
          <w:p w14:paraId="2F62C758" w14:textId="332B884A" w:rsidR="00841504" w:rsidRPr="00A47330" w:rsidRDefault="00B25749" w:rsidP="006D2568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A47330" w:rsidRPr="00A47330">
              <w:rPr>
                <w:sz w:val="18"/>
                <w:szCs w:val="18"/>
              </w:rPr>
              <w:t xml:space="preserve">Increased application of knowledge /skills as </w:t>
            </w:r>
            <w:r w:rsidR="00A47330" w:rsidRPr="00A47330">
              <w:rPr>
                <w:sz w:val="18"/>
                <w:szCs w:val="18"/>
              </w:rPr>
              <w:lastRenderedPageBreak/>
              <w:t xml:space="preserve">evidenced by leadership </w:t>
            </w:r>
            <w:r w:rsidR="006D2568">
              <w:rPr>
                <w:sz w:val="18"/>
                <w:szCs w:val="18"/>
              </w:rPr>
              <w:t>go</w:t>
            </w:r>
            <w:r w:rsidR="00A47330" w:rsidRPr="00A47330">
              <w:rPr>
                <w:sz w:val="18"/>
                <w:szCs w:val="18"/>
              </w:rPr>
              <w:t>als set in TKES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B864658" w14:textId="4E974F21" w:rsidR="00841504" w:rsidRPr="00A47330" w:rsidRDefault="00A47330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A47330">
              <w:rPr>
                <w:rFonts w:cs="Arial"/>
                <w:sz w:val="18"/>
                <w:szCs w:val="18"/>
              </w:rPr>
              <w:lastRenderedPageBreak/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694593D4" w14:textId="77777777" w:rsidR="00841504" w:rsidRPr="00A47330" w:rsidRDefault="0084150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  <w:p w14:paraId="1CD75C96" w14:textId="20937F57" w:rsidR="00176C94" w:rsidRDefault="00176C9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Middle GA RESA</w:t>
            </w:r>
          </w:p>
          <w:p w14:paraId="5588E0C1" w14:textId="04E0B762" w:rsidR="00176C94" w:rsidRPr="00A47330" w:rsidRDefault="00176C9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  <w:p w14:paraId="50260461" w14:textId="77777777" w:rsidR="00841504" w:rsidRPr="00A47330" w:rsidRDefault="0084150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  <w:p w14:paraId="5D82E05E" w14:textId="77777777" w:rsidR="00841504" w:rsidRPr="00A47330" w:rsidRDefault="0084150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  <w:p w14:paraId="00E65BE8" w14:textId="77777777" w:rsidR="00841504" w:rsidRPr="00A47330" w:rsidRDefault="00841504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BF7228" w:rsidRPr="00A47330" w14:paraId="1DBAC236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5599EB75" w14:textId="5B304A49" w:rsidR="00BF7228" w:rsidRPr="00A47330" w:rsidRDefault="00C61DD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G2A. </w:t>
            </w:r>
            <w:r w:rsidRPr="00C61DD3">
              <w:rPr>
                <w:sz w:val="18"/>
                <w:szCs w:val="18"/>
              </w:rPr>
              <w:t>Provide collaborative planning time that ensures teachers have time to review research-proven strategies, analyze formative data, discuss ideas, and conduct peer-mentoring and observations</w:t>
            </w:r>
          </w:p>
        </w:tc>
        <w:tc>
          <w:tcPr>
            <w:tcW w:w="2790" w:type="dxa"/>
            <w:vAlign w:val="center"/>
          </w:tcPr>
          <w:p w14:paraId="669EC409" w14:textId="2CAC9283" w:rsidR="00BF7228" w:rsidRDefault="00BF7228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A64DB6F" w14:textId="1A5A5F4E" w:rsidR="00C61DD3" w:rsidRDefault="00C61DD3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Ev</w:t>
            </w:r>
            <w:r w:rsidR="00925019">
              <w:rPr>
                <w:sz w:val="18"/>
                <w:szCs w:val="18"/>
              </w:rPr>
              <w:t>idence-based practices</w:t>
            </w:r>
          </w:p>
          <w:p w14:paraId="0CEABBF4" w14:textId="0382F4AE" w:rsidR="00C61DD3" w:rsidRDefault="00C61DD3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43927F4" w14:textId="2F1A17A0" w:rsidR="00BF7228" w:rsidRPr="00A47330" w:rsidRDefault="00C61DD3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August 2018 – May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85EE731" w14:textId="77777777" w:rsidR="00C61DD3" w:rsidRDefault="00C61DD3" w:rsidP="00C61DD3">
            <w:pPr>
              <w:pStyle w:val="NoSpacing"/>
              <w:rPr>
                <w:sz w:val="18"/>
                <w:szCs w:val="18"/>
              </w:rPr>
            </w:pPr>
            <w:r w:rsidRPr="00C61DD3">
              <w:rPr>
                <w:sz w:val="18"/>
                <w:szCs w:val="18"/>
              </w:rPr>
              <w:t>1. Master Schedule</w:t>
            </w:r>
          </w:p>
          <w:p w14:paraId="53EAA869" w14:textId="77777777" w:rsidR="00C61DD3" w:rsidRDefault="00C61DD3" w:rsidP="00C61DD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Agendas</w:t>
            </w:r>
            <w:r w:rsidRPr="00C61DD3">
              <w:rPr>
                <w:sz w:val="18"/>
                <w:szCs w:val="18"/>
              </w:rPr>
              <w:t xml:space="preserve"> </w:t>
            </w:r>
          </w:p>
          <w:p w14:paraId="01F62ABE" w14:textId="77777777" w:rsidR="00BF7228" w:rsidRDefault="00C61DD3" w:rsidP="00C61DD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</w:t>
            </w:r>
            <w:r w:rsidRPr="00C61DD3">
              <w:rPr>
                <w:sz w:val="18"/>
                <w:szCs w:val="18"/>
              </w:rPr>
              <w:t>ign-in sheets</w:t>
            </w:r>
          </w:p>
          <w:p w14:paraId="3FBE8AD7" w14:textId="07109633" w:rsidR="00C61DD3" w:rsidRPr="00C61DD3" w:rsidRDefault="00C61DD3" w:rsidP="00C61D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BE133B9" w14:textId="229F2C3D" w:rsidR="00BF7228" w:rsidRPr="00A47330" w:rsidRDefault="00176C9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36BC1254" w14:textId="77777777" w:rsidR="00BF7228" w:rsidRDefault="00C61DD3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</w:t>
            </w:r>
          </w:p>
          <w:p w14:paraId="7A5F6D10" w14:textId="40A6889C" w:rsidR="00C61DD3" w:rsidRDefault="00176C9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Assistant</w:t>
            </w:r>
            <w:r w:rsidR="00C61DD3">
              <w:rPr>
                <w:rFonts w:cs="Arial"/>
                <w:sz w:val="18"/>
                <w:szCs w:val="18"/>
              </w:rPr>
              <w:t xml:space="preserve"> Principals</w:t>
            </w:r>
          </w:p>
          <w:p w14:paraId="5989FCF9" w14:textId="57E2A3A3" w:rsidR="00C61DD3" w:rsidRPr="00A47330" w:rsidRDefault="00C61DD3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Academic Coach</w:t>
            </w:r>
          </w:p>
        </w:tc>
      </w:tr>
      <w:tr w:rsidR="00BF7228" w:rsidRPr="00A47330" w14:paraId="01984F65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1E6F125D" w14:textId="64EBFB48" w:rsidR="00BF7228" w:rsidRPr="00A47330" w:rsidRDefault="00925019" w:rsidP="0082765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G2C. </w:t>
            </w:r>
            <w:r w:rsidR="00827656">
              <w:rPr>
                <w:sz w:val="18"/>
                <w:szCs w:val="18"/>
              </w:rPr>
              <w:t>Research</w:t>
            </w:r>
            <w:r w:rsidRPr="00925019">
              <w:rPr>
                <w:sz w:val="18"/>
                <w:szCs w:val="18"/>
              </w:rPr>
              <w:t xml:space="preserve"> professional development and coaching in Evidence Based Practices (EBP) for reading/language development that focus on: explicit comprehension strategies, vocabulary instruction, peer</w:t>
            </w:r>
            <w:r>
              <w:rPr>
                <w:sz w:val="18"/>
                <w:szCs w:val="18"/>
              </w:rPr>
              <w:t>-</w:t>
            </w:r>
            <w:r w:rsidRPr="00925019">
              <w:rPr>
                <w:sz w:val="18"/>
                <w:szCs w:val="18"/>
              </w:rPr>
              <w:t>assisted learning</w:t>
            </w:r>
            <w:r>
              <w:rPr>
                <w:sz w:val="18"/>
                <w:szCs w:val="18"/>
              </w:rPr>
              <w:t>,</w:t>
            </w:r>
            <w:r w:rsidRPr="00925019">
              <w:rPr>
                <w:sz w:val="18"/>
                <w:szCs w:val="18"/>
              </w:rPr>
              <w:t xml:space="preserve"> small-group reading interventions, and engaging students in authentic conversations that develop/grow academic language</w:t>
            </w:r>
          </w:p>
        </w:tc>
        <w:tc>
          <w:tcPr>
            <w:tcW w:w="2790" w:type="dxa"/>
            <w:vAlign w:val="center"/>
          </w:tcPr>
          <w:p w14:paraId="26203F65" w14:textId="0E4FD81D" w:rsidR="00925019" w:rsidRDefault="00925019" w:rsidP="0082765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3E2CD5B7" w14:textId="7DCD6B07" w:rsidR="00BF7228" w:rsidRPr="00A47330" w:rsidRDefault="00925019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August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222FF14" w14:textId="280D8DEC" w:rsidR="00827656" w:rsidRPr="00A47330" w:rsidRDefault="00827656" w:rsidP="0082765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1.Research notes and planning for Year 2</w:t>
            </w:r>
          </w:p>
          <w:p w14:paraId="590FA705" w14:textId="4C13DCE3" w:rsidR="000A4E72" w:rsidRPr="00A47330" w:rsidRDefault="000A4E72" w:rsidP="00F258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88746FA" w14:textId="63F6EA71" w:rsidR="00BF7228" w:rsidRPr="00A47330" w:rsidRDefault="00F9032A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843C1CF" w14:textId="77777777" w:rsidR="00F9032A" w:rsidRDefault="00F9032A" w:rsidP="00F9032A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</w:t>
            </w:r>
          </w:p>
          <w:p w14:paraId="522ED61E" w14:textId="704F87FE" w:rsidR="00F9032A" w:rsidRDefault="00F9032A" w:rsidP="00F9032A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</w:t>
            </w:r>
            <w:r w:rsidR="00D7442D">
              <w:rPr>
                <w:rFonts w:cs="Arial"/>
                <w:sz w:val="18"/>
                <w:szCs w:val="18"/>
              </w:rPr>
              <w:t>ership T</w:t>
            </w:r>
            <w:r>
              <w:rPr>
                <w:rFonts w:cs="Arial"/>
                <w:sz w:val="18"/>
                <w:szCs w:val="18"/>
              </w:rPr>
              <w:t>eam</w:t>
            </w:r>
          </w:p>
          <w:p w14:paraId="08BACEB3" w14:textId="69D92798" w:rsidR="00BF7228" w:rsidRPr="00A47330" w:rsidRDefault="00F9032A" w:rsidP="00F9032A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Academic Coach</w:t>
            </w:r>
          </w:p>
        </w:tc>
      </w:tr>
      <w:tr w:rsidR="00BF7228" w:rsidRPr="00A47330" w14:paraId="18BAEAD0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48DA3881" w14:textId="296B6C08" w:rsidR="00BF7228" w:rsidRPr="00A47330" w:rsidRDefault="00F9032A" w:rsidP="00D7442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G2D. Monitor progress/performance of ED/EL/SWD students and analyze impact of supplementary instruction to formulate a plan </w:t>
            </w:r>
            <w:r w:rsidR="00D7442D">
              <w:rPr>
                <w:sz w:val="18"/>
                <w:szCs w:val="18"/>
              </w:rPr>
              <w:t>for</w:t>
            </w:r>
            <w:r w:rsidRPr="00F9032A">
              <w:rPr>
                <w:sz w:val="18"/>
                <w:szCs w:val="18"/>
              </w:rPr>
              <w:t xml:space="preserve"> professional development and coaching on intensive supplementary instruction for struggling </w:t>
            </w:r>
            <w:r>
              <w:rPr>
                <w:sz w:val="18"/>
                <w:szCs w:val="18"/>
              </w:rPr>
              <w:t>ED/EL/SWD students</w:t>
            </w:r>
          </w:p>
        </w:tc>
        <w:tc>
          <w:tcPr>
            <w:tcW w:w="2790" w:type="dxa"/>
            <w:vAlign w:val="center"/>
          </w:tcPr>
          <w:p w14:paraId="06504CBF" w14:textId="77777777" w:rsidR="00BF7228" w:rsidRDefault="00F9032A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GMA data for ED/EL/SWD subgroups</w:t>
            </w:r>
          </w:p>
          <w:p w14:paraId="76B6910A" w14:textId="0D5BFC43" w:rsidR="00F9032A" w:rsidRDefault="00F9032A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ACCESS data for ELs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4E72737" w14:textId="1C53C841" w:rsidR="00BF7228" w:rsidRPr="00A47330" w:rsidRDefault="00F9032A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August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72C26C9" w14:textId="77777777" w:rsidR="00BF7228" w:rsidRDefault="00F9032A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D7442D">
              <w:rPr>
                <w:sz w:val="18"/>
                <w:szCs w:val="18"/>
              </w:rPr>
              <w:t>Agendas</w:t>
            </w:r>
          </w:p>
          <w:p w14:paraId="0CB0EA59" w14:textId="77777777" w:rsidR="00D7442D" w:rsidRDefault="00D7442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Sign-in sheets</w:t>
            </w:r>
          </w:p>
          <w:p w14:paraId="42D8491D" w14:textId="41CF03FB" w:rsidR="00D7442D" w:rsidRPr="00A47330" w:rsidRDefault="00D7442D" w:rsidP="00D7442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PD, implementation, and monitoring plans for Years 2 &amp; 3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E79B918" w14:textId="5FB4958A" w:rsidR="00BF7228" w:rsidRPr="00A47330" w:rsidRDefault="00176C9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356BE945" w14:textId="77777777" w:rsidR="00BF7228" w:rsidRDefault="00D7442D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</w:t>
            </w:r>
          </w:p>
          <w:p w14:paraId="561C46BB" w14:textId="77777777" w:rsidR="00D7442D" w:rsidRDefault="00D7442D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Leadership Team</w:t>
            </w:r>
          </w:p>
          <w:p w14:paraId="1EBECC93" w14:textId="108C7A34" w:rsidR="00D7442D" w:rsidRPr="00A47330" w:rsidRDefault="00D7442D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Academic Coach </w:t>
            </w:r>
          </w:p>
        </w:tc>
      </w:tr>
      <w:tr w:rsidR="00BF7228" w:rsidRPr="00A47330" w14:paraId="13D52E4F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3CAE4121" w14:textId="57B8C440" w:rsidR="00BF7228" w:rsidRPr="00A47330" w:rsidRDefault="00877278" w:rsidP="0082765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G3A. </w:t>
            </w:r>
            <w:r w:rsidR="00827656">
              <w:rPr>
                <w:sz w:val="18"/>
                <w:szCs w:val="18"/>
              </w:rPr>
              <w:t xml:space="preserve">Plan </w:t>
            </w:r>
            <w:r w:rsidRPr="00877278">
              <w:rPr>
                <w:sz w:val="18"/>
                <w:szCs w:val="18"/>
              </w:rPr>
              <w:t xml:space="preserve">resource/information fair at </w:t>
            </w:r>
            <w:r w:rsidR="00827656">
              <w:rPr>
                <w:sz w:val="18"/>
                <w:szCs w:val="18"/>
              </w:rPr>
              <w:t xml:space="preserve">and purchase and create resources </w:t>
            </w:r>
            <w:r w:rsidRPr="00877278">
              <w:rPr>
                <w:sz w:val="18"/>
                <w:szCs w:val="18"/>
              </w:rPr>
              <w:t>to ensure access to resources including literacy and social</w:t>
            </w:r>
            <w:r>
              <w:rPr>
                <w:sz w:val="18"/>
                <w:szCs w:val="18"/>
              </w:rPr>
              <w:t>-emotional support for families</w:t>
            </w:r>
            <w:r w:rsidR="00827656">
              <w:rPr>
                <w:sz w:val="18"/>
                <w:szCs w:val="18"/>
              </w:rPr>
              <w:t xml:space="preserve"> for Year 2 implementation</w:t>
            </w:r>
          </w:p>
        </w:tc>
        <w:tc>
          <w:tcPr>
            <w:tcW w:w="2790" w:type="dxa"/>
            <w:vAlign w:val="center"/>
          </w:tcPr>
          <w:p w14:paraId="010E2954" w14:textId="77777777" w:rsidR="00BF7228" w:rsidRDefault="00877278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Informational materials from participating community partners</w:t>
            </w:r>
          </w:p>
          <w:p w14:paraId="156A6321" w14:textId="77777777" w:rsidR="00877278" w:rsidRDefault="00877278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Resource print-outs for parents</w:t>
            </w:r>
          </w:p>
          <w:p w14:paraId="0E231DA4" w14:textId="7434E315" w:rsidR="00877278" w:rsidRDefault="00877278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Incentives for attendance</w:t>
            </w:r>
          </w:p>
          <w:p w14:paraId="04056A68" w14:textId="671739B8" w:rsidR="00877278" w:rsidRDefault="00877278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ECFBBF8" w14:textId="739AA118" w:rsidR="00BF7228" w:rsidRPr="00A47330" w:rsidRDefault="00877278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 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A8482C1" w14:textId="77777777" w:rsidR="00BF7228" w:rsidRDefault="00877278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Sign-in sheets</w:t>
            </w:r>
          </w:p>
          <w:p w14:paraId="08053C35" w14:textId="77777777" w:rsidR="00877278" w:rsidRDefault="00877278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Agendas / Schedules</w:t>
            </w:r>
          </w:p>
          <w:p w14:paraId="5EE71DE9" w14:textId="7187C56A" w:rsidR="00877278" w:rsidRDefault="00877278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Survey feedback from participants, parents, and stakeholders  </w:t>
            </w:r>
          </w:p>
          <w:p w14:paraId="5BB21E16" w14:textId="7B354E17" w:rsidR="00877278" w:rsidRDefault="00877278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Flyers and hand-outs</w:t>
            </w:r>
          </w:p>
          <w:p w14:paraId="626B0F07" w14:textId="2B7D7BDB" w:rsidR="00877278" w:rsidRPr="00A47330" w:rsidRDefault="00877278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P.O.’s and invoices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02C7C00" w14:textId="19F015E4" w:rsidR="00BF7228" w:rsidRPr="00A47330" w:rsidRDefault="00877278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386D9E84" w14:textId="77777777" w:rsidR="00BF7228" w:rsidRDefault="00877278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Graduation Coach/Counselor</w:t>
            </w:r>
          </w:p>
          <w:p w14:paraId="059DDA87" w14:textId="6C15C33E" w:rsidR="00877278" w:rsidRPr="00A47330" w:rsidRDefault="00877278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 Coordinator</w:t>
            </w:r>
          </w:p>
        </w:tc>
      </w:tr>
      <w:tr w:rsidR="00BF7228" w:rsidRPr="00A47330" w14:paraId="26F9152E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22908DFC" w14:textId="664DA397" w:rsidR="00BF7228" w:rsidRPr="00A47330" w:rsidRDefault="00877278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G3B. </w:t>
            </w:r>
            <w:r w:rsidRPr="00877278">
              <w:rPr>
                <w:sz w:val="18"/>
                <w:szCs w:val="18"/>
              </w:rPr>
              <w:t>Enhance a Mobile Family Literacy Center bringing literacy and social emotional development resources to families within the community</w:t>
            </w:r>
            <w:r w:rsidR="00176C94">
              <w:rPr>
                <w:sz w:val="18"/>
                <w:szCs w:val="18"/>
              </w:rPr>
              <w:t xml:space="preserve"> </w:t>
            </w:r>
            <w:r w:rsidR="00827656">
              <w:rPr>
                <w:sz w:val="18"/>
                <w:szCs w:val="18"/>
              </w:rPr>
              <w:t xml:space="preserve">(CCMS role is coordinate volunteers for grades 6-8). </w:t>
            </w:r>
          </w:p>
        </w:tc>
        <w:tc>
          <w:tcPr>
            <w:tcW w:w="2790" w:type="dxa"/>
            <w:vAlign w:val="center"/>
          </w:tcPr>
          <w:p w14:paraId="1EA3C562" w14:textId="51DFC3B9" w:rsidR="00BF7228" w:rsidRDefault="00422B95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Materials for mobile literacy center</w:t>
            </w:r>
            <w:r w:rsidR="00176C94">
              <w:rPr>
                <w:sz w:val="18"/>
                <w:szCs w:val="18"/>
              </w:rPr>
              <w:t xml:space="preserve"> (District)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BD7FA00" w14:textId="613DE40D" w:rsidR="00BF7228" w:rsidRPr="00A47330" w:rsidRDefault="00877278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5743931" w14:textId="77777777" w:rsidR="00BF7228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Informational flyers and newsletters</w:t>
            </w:r>
          </w:p>
          <w:p w14:paraId="4DA3F86C" w14:textId="77777777" w:rsidR="00422B95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Schedules</w:t>
            </w:r>
          </w:p>
          <w:p w14:paraId="516B54B1" w14:textId="10648459" w:rsidR="00422B95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Sign-in sheets</w:t>
            </w:r>
            <w:r w:rsidR="00176C94">
              <w:rPr>
                <w:sz w:val="18"/>
                <w:szCs w:val="18"/>
              </w:rPr>
              <w:t xml:space="preserve"> for volunteers</w:t>
            </w:r>
          </w:p>
          <w:p w14:paraId="779E8AB8" w14:textId="40DBA7DB" w:rsidR="00422B95" w:rsidRPr="00A47330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P.O.’s and invoices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83CA1F1" w14:textId="3EBD94A5" w:rsidR="00BF7228" w:rsidRPr="00A47330" w:rsidRDefault="00422B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09FC4354" w14:textId="77777777" w:rsidR="00BF7228" w:rsidRDefault="00422B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</w:t>
            </w:r>
          </w:p>
          <w:p w14:paraId="2952BFB4" w14:textId="77777777" w:rsidR="00422B95" w:rsidRDefault="00422B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Leadership Team</w:t>
            </w:r>
          </w:p>
          <w:p w14:paraId="691D6002" w14:textId="6B02B0CD" w:rsidR="00422B95" w:rsidRPr="00A47330" w:rsidRDefault="00422B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 Coordinator</w:t>
            </w:r>
          </w:p>
        </w:tc>
      </w:tr>
      <w:tr w:rsidR="00BF7228" w:rsidRPr="00A47330" w14:paraId="1C6CA903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27054CB0" w14:textId="2DE0C60D" w:rsidR="00BF7228" w:rsidRPr="00A47330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G3C. Conduct Family Digital Citizenship workshops</w:t>
            </w:r>
          </w:p>
        </w:tc>
        <w:tc>
          <w:tcPr>
            <w:tcW w:w="2790" w:type="dxa"/>
            <w:vAlign w:val="center"/>
          </w:tcPr>
          <w:p w14:paraId="0C632AA8" w14:textId="77777777" w:rsidR="00BF7228" w:rsidRDefault="00422B95" w:rsidP="00422B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Family Online Safety Institute’s “How to be a Good Digital Parent” program materials</w:t>
            </w:r>
          </w:p>
          <w:p w14:paraId="3394AA93" w14:textId="77777777" w:rsidR="00422B95" w:rsidRDefault="00422B95" w:rsidP="00422B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Computer labs</w:t>
            </w:r>
          </w:p>
          <w:p w14:paraId="115BBABB" w14:textId="69609F58" w:rsidR="00422B95" w:rsidRDefault="00422B95" w:rsidP="00422B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Workshop leader(s)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71753A8" w14:textId="76BFB521" w:rsidR="00BF7228" w:rsidRPr="00A47330" w:rsidRDefault="00422B95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August 2018 – May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ACDD9EC" w14:textId="77777777" w:rsidR="00BF7228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Sign-in sheets</w:t>
            </w:r>
          </w:p>
          <w:p w14:paraId="2D329145" w14:textId="77777777" w:rsidR="00422B95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Agendas</w:t>
            </w:r>
          </w:p>
          <w:p w14:paraId="61130644" w14:textId="77777777" w:rsidR="00422B95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Flyers</w:t>
            </w:r>
          </w:p>
          <w:p w14:paraId="1F0E937E" w14:textId="77777777" w:rsidR="00422B95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Signed Digital Citizenship compacts</w:t>
            </w:r>
          </w:p>
          <w:p w14:paraId="24F0FE98" w14:textId="18170853" w:rsidR="00422B95" w:rsidRPr="00A47330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Copies of resource materials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C63C74A" w14:textId="67010103" w:rsidR="00BF7228" w:rsidRPr="00A47330" w:rsidRDefault="00176C9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D8B64F1" w14:textId="497295E7" w:rsidR="00422B95" w:rsidRDefault="00422B95" w:rsidP="00422B9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District Instructional Technology Specialist</w:t>
            </w:r>
          </w:p>
          <w:p w14:paraId="4BED92EA" w14:textId="77777777" w:rsidR="00422B95" w:rsidRDefault="00422B95" w:rsidP="00422B9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Media Specialist</w:t>
            </w:r>
          </w:p>
          <w:p w14:paraId="2AE132F5" w14:textId="067273BA" w:rsidR="00422B95" w:rsidRPr="00A47330" w:rsidRDefault="00422B95" w:rsidP="00422B9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 Coordinator</w:t>
            </w:r>
          </w:p>
        </w:tc>
      </w:tr>
      <w:tr w:rsidR="00BF7228" w:rsidRPr="00A47330" w14:paraId="1E5B136F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0C6FF3DB" w14:textId="77777777" w:rsidR="00BF7228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G4A. </w:t>
            </w:r>
            <w:r w:rsidRPr="00422B95">
              <w:rPr>
                <w:sz w:val="18"/>
                <w:szCs w:val="18"/>
              </w:rPr>
              <w:t>Create a modified version of PBIS that addresses the challenges and supports the needs of staff/students</w:t>
            </w:r>
            <w:r w:rsidR="0098480D">
              <w:rPr>
                <w:sz w:val="18"/>
                <w:szCs w:val="18"/>
              </w:rPr>
              <w:t xml:space="preserve"> to be implemented in Years 2 &amp; 3</w:t>
            </w:r>
          </w:p>
          <w:p w14:paraId="771A7EFA" w14:textId="77777777" w:rsidR="006466FA" w:rsidRDefault="006466FA" w:rsidP="00F258FF">
            <w:pPr>
              <w:pStyle w:val="NoSpacing"/>
              <w:rPr>
                <w:sz w:val="18"/>
                <w:szCs w:val="18"/>
              </w:rPr>
            </w:pPr>
          </w:p>
          <w:p w14:paraId="48DA0489" w14:textId="3DEAE330" w:rsidR="006466FA" w:rsidRPr="00A47330" w:rsidRDefault="006466FA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One Focus: Developing School Leadership Team, Planning, Self-Assessments</w:t>
            </w:r>
          </w:p>
        </w:tc>
        <w:tc>
          <w:tcPr>
            <w:tcW w:w="2790" w:type="dxa"/>
            <w:vAlign w:val="center"/>
          </w:tcPr>
          <w:p w14:paraId="0C4018A1" w14:textId="77777777" w:rsidR="0098480D" w:rsidRDefault="0098480D" w:rsidP="0098480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PBIS and other positive behavior support models</w:t>
            </w:r>
          </w:p>
          <w:p w14:paraId="44D2ECB7" w14:textId="3CE86F00" w:rsidR="0098480D" w:rsidRDefault="0098480D" w:rsidP="006466F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Discipline data from prior years</w:t>
            </w:r>
          </w:p>
          <w:p w14:paraId="2C90AE47" w14:textId="77777777" w:rsidR="0098480D" w:rsidRDefault="0098480D" w:rsidP="0098480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School climate survey data from prior years</w:t>
            </w:r>
          </w:p>
          <w:p w14:paraId="6EECDDC6" w14:textId="4E863528" w:rsidR="00176C94" w:rsidRDefault="00176C94" w:rsidP="0098480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004E540" w14:textId="2BAECBC5" w:rsidR="00BF7228" w:rsidRPr="00A47330" w:rsidRDefault="0098480D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CBDA05D" w14:textId="77777777" w:rsidR="00BF7228" w:rsidRDefault="0098480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Research notes</w:t>
            </w:r>
          </w:p>
          <w:p w14:paraId="203F33B3" w14:textId="77777777" w:rsidR="0098480D" w:rsidRDefault="0098480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Draft and final copies of plan</w:t>
            </w:r>
          </w:p>
          <w:p w14:paraId="625D2937" w14:textId="77777777" w:rsidR="0098480D" w:rsidRDefault="0098480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Sign-in sheets</w:t>
            </w:r>
          </w:p>
          <w:p w14:paraId="1F7B0CEC" w14:textId="77777777" w:rsidR="0098480D" w:rsidRDefault="0098480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Agendas</w:t>
            </w:r>
          </w:p>
          <w:p w14:paraId="26DB8684" w14:textId="4EAB6C76" w:rsidR="000E4529" w:rsidRPr="00A47330" w:rsidRDefault="000E4529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Meeting notes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EC44D9E" w14:textId="2DD9C9A2" w:rsidR="00BF7228" w:rsidRPr="00A47330" w:rsidRDefault="00422B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7191C2E" w14:textId="77777777" w:rsidR="00BF7228" w:rsidRDefault="00422B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</w:t>
            </w:r>
          </w:p>
          <w:p w14:paraId="0B64AC67" w14:textId="77777777" w:rsidR="00422B95" w:rsidRDefault="00422B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Assistant Superintendent for Teaching and Learning </w:t>
            </w:r>
          </w:p>
          <w:p w14:paraId="5BE2942B" w14:textId="3036A903" w:rsidR="00176C94" w:rsidRPr="00A47330" w:rsidRDefault="00176C9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Contract: Deanna Hibbard</w:t>
            </w:r>
          </w:p>
        </w:tc>
      </w:tr>
      <w:tr w:rsidR="00BF7228" w:rsidRPr="00A47330" w14:paraId="5A88AE75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3CC69B80" w14:textId="5A3E70C5" w:rsidR="00BF7228" w:rsidRPr="00A47330" w:rsidRDefault="0098480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G4B. Increase school climate rating scores</w:t>
            </w:r>
          </w:p>
        </w:tc>
        <w:tc>
          <w:tcPr>
            <w:tcW w:w="2790" w:type="dxa"/>
            <w:vAlign w:val="center"/>
          </w:tcPr>
          <w:p w14:paraId="28792AFB" w14:textId="2432336A" w:rsidR="00BF7228" w:rsidRDefault="0098480D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School climate survey data from prior years</w:t>
            </w:r>
          </w:p>
          <w:p w14:paraId="26037E13" w14:textId="77777777" w:rsidR="0098480D" w:rsidRDefault="0098480D" w:rsidP="0098480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School climate scores from prior years</w:t>
            </w:r>
          </w:p>
          <w:p w14:paraId="51BCFC4D" w14:textId="13759184" w:rsidR="0098480D" w:rsidRDefault="0098480D" w:rsidP="0098480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8480D">
              <w:rPr>
                <w:sz w:val="18"/>
                <w:szCs w:val="18"/>
              </w:rPr>
              <w:t>Quick Guide on Making School Climate Improvements via http</w:t>
            </w:r>
            <w:r w:rsidR="0064018C">
              <w:rPr>
                <w:sz w:val="18"/>
                <w:szCs w:val="18"/>
              </w:rPr>
              <w:t>s://safesupportivelearning.ed.g</w:t>
            </w:r>
            <w:r w:rsidRPr="0098480D">
              <w:rPr>
                <w:sz w:val="18"/>
                <w:szCs w:val="18"/>
              </w:rPr>
              <w:t>ov/sites/default/files/NCSSLE_S CIRP_QuickGuide508_0.pdf from the National Center on Safe, Supportive Learning Environments</w:t>
            </w:r>
          </w:p>
          <w:p w14:paraId="490271EA" w14:textId="77777777" w:rsidR="0098480D" w:rsidRDefault="0098480D" w:rsidP="0098480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Student attendance data from prior years</w:t>
            </w:r>
          </w:p>
          <w:p w14:paraId="2A486115" w14:textId="09DF5808" w:rsidR="0098480D" w:rsidRDefault="0098480D" w:rsidP="0098480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Staff attendance data from prior years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35C12577" w14:textId="3DCE8969" w:rsidR="00BF7228" w:rsidRPr="00A47330" w:rsidRDefault="0098480D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77A46C1" w14:textId="77777777" w:rsidR="00BF7228" w:rsidRDefault="0098480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Sign-in sheets</w:t>
            </w:r>
          </w:p>
          <w:p w14:paraId="39D25A41" w14:textId="77777777" w:rsidR="0098480D" w:rsidRDefault="0098480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Agendas</w:t>
            </w:r>
          </w:p>
          <w:p w14:paraId="32F91AEF" w14:textId="07170B9C" w:rsidR="000E4529" w:rsidRDefault="000E4529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Meeting notes</w:t>
            </w:r>
          </w:p>
          <w:p w14:paraId="31A49D59" w14:textId="5D8729DD" w:rsidR="000E4529" w:rsidRDefault="000E4529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8480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Attendance incentive plans for students and staff</w:t>
            </w:r>
          </w:p>
          <w:p w14:paraId="0A8D2D9C" w14:textId="32C941A4" w:rsidR="000E4529" w:rsidRDefault="000E4529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Tracking system</w:t>
            </w:r>
          </w:p>
          <w:p w14:paraId="4CEC3ED8" w14:textId="2561611C" w:rsidR="000E4529" w:rsidRDefault="000E4529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Stakeholders’ communication plan</w:t>
            </w:r>
          </w:p>
          <w:p w14:paraId="147B7B39" w14:textId="77777777" w:rsidR="000E4529" w:rsidRPr="000E4529" w:rsidRDefault="000E4529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0E4529">
              <w:rPr>
                <w:sz w:val="18"/>
                <w:szCs w:val="18"/>
              </w:rPr>
              <w:t xml:space="preserve">Increased school climate rating scores 8. Decrease in behavior referrals </w:t>
            </w:r>
          </w:p>
          <w:p w14:paraId="4DC720F8" w14:textId="6F48A83A" w:rsidR="000E4529" w:rsidRPr="00A47330" w:rsidRDefault="000E4529" w:rsidP="000E4529">
            <w:pPr>
              <w:pStyle w:val="NoSpacing"/>
              <w:rPr>
                <w:sz w:val="18"/>
                <w:szCs w:val="18"/>
              </w:rPr>
            </w:pPr>
            <w:r w:rsidRPr="000E4529">
              <w:rPr>
                <w:sz w:val="18"/>
                <w:szCs w:val="18"/>
              </w:rPr>
              <w:t xml:space="preserve">9. Decrease in staff and student absences  and </w:t>
            </w:r>
            <w:proofErr w:type="spellStart"/>
            <w:r w:rsidRPr="000E4529">
              <w:rPr>
                <w:sz w:val="18"/>
                <w:szCs w:val="18"/>
              </w:rPr>
              <w:t>tardies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B48A2A8" w14:textId="73FB9DC9" w:rsidR="00BF7228" w:rsidRPr="00A47330" w:rsidRDefault="004B0CF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61C60C7F" w14:textId="77777777" w:rsidR="00BF7228" w:rsidRDefault="0092461B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</w:t>
            </w:r>
          </w:p>
          <w:p w14:paraId="22431D94" w14:textId="5F720CA0" w:rsidR="0092461B" w:rsidRDefault="0092461B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Assistant Principals</w:t>
            </w:r>
          </w:p>
          <w:p w14:paraId="355B2D0B" w14:textId="12749207" w:rsidR="0092461B" w:rsidRDefault="0092461B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SIP Climate Team</w:t>
            </w:r>
          </w:p>
          <w:p w14:paraId="3A62EB84" w14:textId="77777777" w:rsidR="0092461B" w:rsidRDefault="0092461B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 Coordinator</w:t>
            </w:r>
          </w:p>
          <w:p w14:paraId="5C94FBB1" w14:textId="5C656F12" w:rsidR="0092461B" w:rsidRPr="00A47330" w:rsidRDefault="0092461B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7228" w:rsidRPr="00A47330" w14:paraId="77A62AD8" w14:textId="77777777" w:rsidTr="00A77995">
        <w:trPr>
          <w:trHeight w:val="1250"/>
        </w:trPr>
        <w:tc>
          <w:tcPr>
            <w:tcW w:w="3204" w:type="dxa"/>
            <w:vAlign w:val="center"/>
          </w:tcPr>
          <w:p w14:paraId="77F1656C" w14:textId="1370BA7B" w:rsidR="00BF7228" w:rsidRPr="00A47330" w:rsidRDefault="000E4529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G5A. </w:t>
            </w:r>
            <w:r w:rsidRPr="000E4529">
              <w:rPr>
                <w:sz w:val="18"/>
                <w:szCs w:val="18"/>
              </w:rPr>
              <w:t>Collect and analyze baseline data to measure progress/growth for Years 2 &amp; 3</w:t>
            </w:r>
          </w:p>
        </w:tc>
        <w:tc>
          <w:tcPr>
            <w:tcW w:w="2790" w:type="dxa"/>
            <w:vAlign w:val="center"/>
          </w:tcPr>
          <w:p w14:paraId="62455D97" w14:textId="77777777" w:rsidR="00A77995" w:rsidRDefault="00A77995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0E4529" w:rsidRPr="000E4529">
              <w:rPr>
                <w:sz w:val="18"/>
                <w:szCs w:val="18"/>
              </w:rPr>
              <w:t>Reading Inventory</w:t>
            </w:r>
            <w:r>
              <w:rPr>
                <w:sz w:val="18"/>
                <w:szCs w:val="18"/>
              </w:rPr>
              <w:t xml:space="preserve"> data</w:t>
            </w:r>
          </w:p>
          <w:p w14:paraId="1562876B" w14:textId="77777777" w:rsidR="00A77995" w:rsidRDefault="00A77995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0E4529" w:rsidRPr="000E4529">
              <w:rPr>
                <w:sz w:val="18"/>
                <w:szCs w:val="18"/>
              </w:rPr>
              <w:t xml:space="preserve"> Benchmark</w:t>
            </w:r>
            <w:r>
              <w:rPr>
                <w:sz w:val="18"/>
                <w:szCs w:val="18"/>
              </w:rPr>
              <w:t xml:space="preserve"> data</w:t>
            </w:r>
          </w:p>
          <w:p w14:paraId="59D136F8" w14:textId="77777777" w:rsidR="00A77995" w:rsidRDefault="00A77995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E4529" w:rsidRPr="000E4529">
              <w:rPr>
                <w:sz w:val="18"/>
                <w:szCs w:val="18"/>
              </w:rPr>
              <w:t xml:space="preserve"> ACCESS </w:t>
            </w:r>
            <w:r>
              <w:rPr>
                <w:sz w:val="18"/>
                <w:szCs w:val="18"/>
              </w:rPr>
              <w:t xml:space="preserve">data </w:t>
            </w:r>
          </w:p>
          <w:p w14:paraId="02CCE264" w14:textId="005B3F05" w:rsidR="00BF7228" w:rsidRPr="000E4529" w:rsidRDefault="00A77995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Georgia M</w:t>
            </w:r>
            <w:r w:rsidR="000E4529" w:rsidRPr="000E4529">
              <w:rPr>
                <w:sz w:val="18"/>
                <w:szCs w:val="18"/>
              </w:rPr>
              <w:t>ilestones data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915B713" w14:textId="1476A638" w:rsidR="00BF7228" w:rsidRPr="00A47330" w:rsidRDefault="00A77995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6D372DC" w14:textId="77777777" w:rsidR="00BF7228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Baseline data</w:t>
            </w:r>
          </w:p>
          <w:p w14:paraId="4CE63E4B" w14:textId="77777777" w:rsidR="00A77995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Sign-in sheets</w:t>
            </w:r>
          </w:p>
          <w:p w14:paraId="269E9175" w14:textId="77777777" w:rsidR="00A77995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Agendas</w:t>
            </w:r>
          </w:p>
          <w:p w14:paraId="211D15D8" w14:textId="069EDE4A" w:rsidR="00A77995" w:rsidRPr="00A47330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Meeting notes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A4134DB" w14:textId="65645CA3" w:rsidR="00BF7228" w:rsidRDefault="00800B7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Title I</w:t>
            </w:r>
          </w:p>
          <w:p w14:paraId="73DBC3F1" w14:textId="5687DE05" w:rsidR="006466FA" w:rsidRPr="00A47330" w:rsidRDefault="00800B7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Title III</w:t>
            </w:r>
            <w:bookmarkStart w:id="0" w:name="_GoBack"/>
            <w:bookmarkEnd w:id="0"/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1CECBFC" w14:textId="77777777" w:rsidR="00BF7228" w:rsidRDefault="00A779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</w:t>
            </w:r>
          </w:p>
          <w:p w14:paraId="4A14EA24" w14:textId="77777777" w:rsidR="00A77995" w:rsidRDefault="00A779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Leadership Team</w:t>
            </w:r>
          </w:p>
          <w:p w14:paraId="50F8E641" w14:textId="2786A238" w:rsidR="00A77995" w:rsidRPr="00A47330" w:rsidRDefault="00A77995" w:rsidP="00A7799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SIP ELA, Math, SGP, and Flags Teams</w:t>
            </w:r>
          </w:p>
        </w:tc>
      </w:tr>
      <w:tr w:rsidR="00A77995" w:rsidRPr="00A47330" w14:paraId="7C0D682D" w14:textId="77777777" w:rsidTr="00A77995">
        <w:trPr>
          <w:trHeight w:val="1250"/>
        </w:trPr>
        <w:tc>
          <w:tcPr>
            <w:tcW w:w="3204" w:type="dxa"/>
            <w:vAlign w:val="center"/>
          </w:tcPr>
          <w:p w14:paraId="7DED4BF9" w14:textId="17470DF3" w:rsidR="00A77995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G6A. </w:t>
            </w:r>
            <w:r w:rsidRPr="00A77995">
              <w:rPr>
                <w:sz w:val="18"/>
                <w:szCs w:val="18"/>
              </w:rPr>
              <w:t>Establish and sustain powerful partnerships that are focused on continuous school improvement and student growth/ and learning through the preparation of candidates and professional development of P-20 educators</w:t>
            </w:r>
          </w:p>
        </w:tc>
        <w:tc>
          <w:tcPr>
            <w:tcW w:w="2790" w:type="dxa"/>
            <w:vAlign w:val="center"/>
          </w:tcPr>
          <w:p w14:paraId="5E7420A4" w14:textId="77777777" w:rsidR="00A77995" w:rsidRDefault="00C24FD5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Local colleges and technical schools</w:t>
            </w:r>
          </w:p>
          <w:p w14:paraId="4C62A004" w14:textId="74E308E8" w:rsidR="00C24FD5" w:rsidRDefault="00C24FD5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Professional development in effective literacy instruction </w:t>
            </w:r>
          </w:p>
          <w:p w14:paraId="138885C6" w14:textId="44D99BD9" w:rsidR="00C24FD5" w:rsidRDefault="00C24FD5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Professional development in positive behavior supports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780A936" w14:textId="6B995ACE" w:rsidR="00A77995" w:rsidRDefault="00C24FD5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75E6570" w14:textId="77777777" w:rsidR="00A77995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Sign-in sheets</w:t>
            </w:r>
          </w:p>
          <w:p w14:paraId="2B3B4648" w14:textId="77777777" w:rsidR="00A77995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Agendas</w:t>
            </w:r>
          </w:p>
          <w:p w14:paraId="6324D5F4" w14:textId="5CEB3960" w:rsidR="00A77995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Meeting notes</w:t>
            </w:r>
          </w:p>
          <w:p w14:paraId="5EF1ABDA" w14:textId="77777777" w:rsidR="00A77995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Mentor schedules</w:t>
            </w:r>
          </w:p>
          <w:p w14:paraId="547C1A54" w14:textId="4F5D577C" w:rsidR="00C24FD5" w:rsidRDefault="00C24FD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Coaches’ feedback</w:t>
            </w:r>
          </w:p>
          <w:p w14:paraId="6B3CBF80" w14:textId="47250D29" w:rsidR="00C24FD5" w:rsidRDefault="00C24FD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Mentor teachers’ feedback</w:t>
            </w:r>
          </w:p>
          <w:p w14:paraId="08B87F8D" w14:textId="082F422D" w:rsidR="00C24FD5" w:rsidRDefault="00C24FD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Student teachers’ feedback</w:t>
            </w:r>
          </w:p>
          <w:p w14:paraId="1DE863DF" w14:textId="148B9261" w:rsidR="00C24FD5" w:rsidRDefault="00C24FD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Copies of professional development materials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74C2106" w14:textId="7827D28B" w:rsidR="00A77995" w:rsidRDefault="006466FA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574BCF3" w14:textId="77777777" w:rsidR="00A77995" w:rsidRDefault="00C24FD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Leadership Team</w:t>
            </w:r>
          </w:p>
          <w:p w14:paraId="1BC19038" w14:textId="77777777" w:rsidR="00C24FD5" w:rsidRDefault="00C24FD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Mentor teachers</w:t>
            </w:r>
          </w:p>
          <w:p w14:paraId="49FBB18C" w14:textId="57D71A81" w:rsidR="00C24FD5" w:rsidRDefault="00C24FD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 teachers</w:t>
            </w:r>
          </w:p>
          <w:p w14:paraId="3E9BDA2B" w14:textId="0406C6D3" w:rsidR="00C24FD5" w:rsidRDefault="00C24FD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Coaches</w:t>
            </w:r>
          </w:p>
        </w:tc>
      </w:tr>
      <w:tr w:rsidR="00C24FD5" w:rsidRPr="00A47330" w14:paraId="0C5F0BED" w14:textId="77777777" w:rsidTr="00A77995">
        <w:trPr>
          <w:trHeight w:val="1250"/>
        </w:trPr>
        <w:tc>
          <w:tcPr>
            <w:tcW w:w="3204" w:type="dxa"/>
            <w:vAlign w:val="center"/>
          </w:tcPr>
          <w:p w14:paraId="29628E45" w14:textId="380ADBC3" w:rsidR="00C24FD5" w:rsidRDefault="00C24FD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G6B. </w:t>
            </w:r>
            <w:r w:rsidRPr="00C24FD5">
              <w:rPr>
                <w:sz w:val="18"/>
                <w:szCs w:val="18"/>
              </w:rPr>
              <w:t>Provide onsite, hands-on professional development for high school students enrolled in the Work Based Learning Program who have expressed an interest in pursuing a career in middle grades education</w:t>
            </w:r>
          </w:p>
        </w:tc>
        <w:tc>
          <w:tcPr>
            <w:tcW w:w="2790" w:type="dxa"/>
            <w:vAlign w:val="center"/>
          </w:tcPr>
          <w:p w14:paraId="22FDBD53" w14:textId="42E80AF9" w:rsidR="00C24FD5" w:rsidRDefault="00C24FD5" w:rsidP="00C24FD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Professional development in effective literacy instruction </w:t>
            </w:r>
          </w:p>
          <w:p w14:paraId="44F8B393" w14:textId="3B111D70" w:rsidR="00C24FD5" w:rsidRDefault="00C24FD5" w:rsidP="00C24FD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Professional development in positive behavior supports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40DE552" w14:textId="3FC9EDB3" w:rsidR="00C24FD5" w:rsidRDefault="00C24FD5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August 2018 – May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6B8DFCE" w14:textId="77777777" w:rsidR="00C24FD5" w:rsidRDefault="00C24FD5" w:rsidP="00D955D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Sign-in sheets</w:t>
            </w:r>
          </w:p>
          <w:p w14:paraId="7D6EA44B" w14:textId="77777777" w:rsidR="00C24FD5" w:rsidRDefault="00C24FD5" w:rsidP="00D955D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Agendas</w:t>
            </w:r>
          </w:p>
          <w:p w14:paraId="18A1D5DF" w14:textId="77777777" w:rsidR="00C24FD5" w:rsidRDefault="00C24FD5" w:rsidP="00D955D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Meeting notes</w:t>
            </w:r>
          </w:p>
          <w:p w14:paraId="139692D2" w14:textId="3FB90A97" w:rsidR="00C24FD5" w:rsidRDefault="00C24FD5" w:rsidP="00D955D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FE748D">
              <w:rPr>
                <w:sz w:val="18"/>
                <w:szCs w:val="18"/>
              </w:rPr>
              <w:t>WBL</w:t>
            </w:r>
            <w:r>
              <w:rPr>
                <w:sz w:val="18"/>
                <w:szCs w:val="18"/>
              </w:rPr>
              <w:t xml:space="preserve"> student</w:t>
            </w:r>
            <w:r w:rsidR="00FE748D">
              <w:rPr>
                <w:sz w:val="18"/>
                <w:szCs w:val="18"/>
              </w:rPr>
              <w:t>s’</w:t>
            </w:r>
            <w:r>
              <w:rPr>
                <w:sz w:val="18"/>
                <w:szCs w:val="18"/>
              </w:rPr>
              <w:t xml:space="preserve"> schedules</w:t>
            </w:r>
          </w:p>
          <w:p w14:paraId="128B4EB8" w14:textId="7228D99E" w:rsidR="00C24FD5" w:rsidRDefault="00C24FD5" w:rsidP="00D955D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WBL instructor’s feedback</w:t>
            </w:r>
          </w:p>
          <w:p w14:paraId="0557A6D0" w14:textId="77777777" w:rsidR="00C24FD5" w:rsidRDefault="00C24FD5" w:rsidP="00D955D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Mentor teachers’ feedback</w:t>
            </w:r>
          </w:p>
          <w:p w14:paraId="0EA7355C" w14:textId="4918AF1D" w:rsidR="00C24FD5" w:rsidRDefault="00C24FD5" w:rsidP="00D955D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WBL students’ feedback</w:t>
            </w:r>
          </w:p>
          <w:p w14:paraId="7423493C" w14:textId="3FB6BBF3" w:rsidR="00C24FD5" w:rsidRDefault="00C24FD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Copies of professional development materials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8BD89D2" w14:textId="48FE1C5F" w:rsidR="00C24FD5" w:rsidRDefault="006466FA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3064BAC" w14:textId="77777777" w:rsidR="00C24FD5" w:rsidRDefault="00C24FD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Leadership Team</w:t>
            </w:r>
          </w:p>
          <w:p w14:paraId="13919C67" w14:textId="77777777" w:rsidR="00C24FD5" w:rsidRDefault="00C24FD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Work Based Learning instructor</w:t>
            </w:r>
          </w:p>
          <w:p w14:paraId="63DBCE63" w14:textId="77777777" w:rsidR="00C24FD5" w:rsidRDefault="00C24FD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Mentor teachers</w:t>
            </w:r>
          </w:p>
          <w:p w14:paraId="6A5CFCE7" w14:textId="72858E7E" w:rsidR="00C24FD5" w:rsidRDefault="00C24FD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Work based learning students</w:t>
            </w:r>
          </w:p>
        </w:tc>
      </w:tr>
      <w:tr w:rsidR="00C24FD5" w:rsidRPr="00A47330" w14:paraId="6453CD06" w14:textId="77777777" w:rsidTr="00461E93">
        <w:trPr>
          <w:trHeight w:val="1025"/>
        </w:trPr>
        <w:tc>
          <w:tcPr>
            <w:tcW w:w="3204" w:type="dxa"/>
            <w:vAlign w:val="center"/>
          </w:tcPr>
          <w:p w14:paraId="6255F890" w14:textId="011DD066" w:rsidR="00C24FD5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G7A. </w:t>
            </w:r>
            <w:r w:rsidRPr="00FE748D">
              <w:rPr>
                <w:sz w:val="18"/>
                <w:szCs w:val="18"/>
              </w:rPr>
              <w:t>Implement a school</w:t>
            </w:r>
            <w:r>
              <w:rPr>
                <w:sz w:val="18"/>
                <w:szCs w:val="18"/>
              </w:rPr>
              <w:t>-</w:t>
            </w:r>
            <w:r w:rsidRPr="00FE748D">
              <w:rPr>
                <w:sz w:val="18"/>
                <w:szCs w:val="18"/>
              </w:rPr>
              <w:t>wide community volunteer program that promotes STEM</w:t>
            </w:r>
          </w:p>
        </w:tc>
        <w:tc>
          <w:tcPr>
            <w:tcW w:w="2790" w:type="dxa"/>
            <w:vAlign w:val="center"/>
          </w:tcPr>
          <w:p w14:paraId="6FD07BD2" w14:textId="77777777" w:rsidR="00C24FD5" w:rsidRDefault="00FE748D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Community partners / volunteers</w:t>
            </w:r>
          </w:p>
          <w:p w14:paraId="0A751981" w14:textId="4FE00778" w:rsidR="00FE748D" w:rsidRDefault="00FE748D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STEM curriculum materials</w:t>
            </w:r>
          </w:p>
          <w:p w14:paraId="172DA241" w14:textId="091B6FB8" w:rsidR="00FE748D" w:rsidRDefault="00FE748D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STEM project resources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CB64758" w14:textId="5B041B9B" w:rsidR="00C24FD5" w:rsidRDefault="00FE748D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7A3EBC4" w14:textId="77777777" w:rsidR="00C24FD5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Correspondence</w:t>
            </w:r>
          </w:p>
          <w:p w14:paraId="22965C17" w14:textId="7777777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Sign-in sheets</w:t>
            </w:r>
          </w:p>
          <w:p w14:paraId="2670A84C" w14:textId="7777777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Agendas</w:t>
            </w:r>
          </w:p>
          <w:p w14:paraId="124F15BB" w14:textId="7777777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P.O.’s</w:t>
            </w:r>
          </w:p>
          <w:p w14:paraId="27FCA42E" w14:textId="7777777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Invoices</w:t>
            </w:r>
          </w:p>
          <w:p w14:paraId="223351F4" w14:textId="7777777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Documentation of increased use of STEM strategies</w:t>
            </w:r>
          </w:p>
          <w:p w14:paraId="07DBC97F" w14:textId="239DD477" w:rsidR="00FE748D" w:rsidRDefault="00461E93" w:rsidP="00461E9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FE748D">
              <w:rPr>
                <w:sz w:val="18"/>
                <w:szCs w:val="18"/>
              </w:rPr>
              <w:t>Increase in number of active volunteers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5CDCE67" w14:textId="43E2044B" w:rsidR="00C24FD5" w:rsidRDefault="00FE748D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608B708A" w14:textId="77777777" w:rsidR="00C24FD5" w:rsidRDefault="00FE748D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Leadership Team</w:t>
            </w:r>
          </w:p>
          <w:p w14:paraId="44692585" w14:textId="77777777" w:rsidR="00FE748D" w:rsidRDefault="00FE748D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Academic Coach</w:t>
            </w:r>
          </w:p>
          <w:p w14:paraId="137400EA" w14:textId="78ECA894" w:rsidR="00FE748D" w:rsidRDefault="00FE748D" w:rsidP="00461E9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 Coordinator</w:t>
            </w:r>
          </w:p>
        </w:tc>
      </w:tr>
      <w:tr w:rsidR="00C24FD5" w:rsidRPr="00A47330" w14:paraId="7DB55CCE" w14:textId="77777777" w:rsidTr="00A77995">
        <w:trPr>
          <w:trHeight w:val="1250"/>
        </w:trPr>
        <w:tc>
          <w:tcPr>
            <w:tcW w:w="3204" w:type="dxa"/>
            <w:vAlign w:val="center"/>
          </w:tcPr>
          <w:p w14:paraId="48FE710F" w14:textId="5D22D649" w:rsidR="00C24FD5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G7B. Graduation Bound Tutoring</w:t>
            </w:r>
          </w:p>
        </w:tc>
        <w:tc>
          <w:tcPr>
            <w:tcW w:w="2790" w:type="dxa"/>
            <w:vAlign w:val="center"/>
          </w:tcPr>
          <w:p w14:paraId="1C83A6C8" w14:textId="77777777" w:rsidR="00C24FD5" w:rsidRDefault="00FE748D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Certified tutors</w:t>
            </w:r>
          </w:p>
          <w:p w14:paraId="1621F7B9" w14:textId="77777777" w:rsidR="00FE748D" w:rsidRDefault="00FE748D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Peer tutors from CCHS</w:t>
            </w:r>
          </w:p>
          <w:p w14:paraId="64442071" w14:textId="39B2AA68" w:rsidR="00FE748D" w:rsidRDefault="00FE748D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Materials to support tutoring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49D80A5" w14:textId="1F8CF8B6" w:rsidR="00C24FD5" w:rsidRDefault="00FE748D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August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B01257A" w14:textId="77777777" w:rsidR="00C24FD5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Contracts</w:t>
            </w:r>
          </w:p>
          <w:p w14:paraId="47F6CBCD" w14:textId="61F557E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List of certified tutors</w:t>
            </w:r>
          </w:p>
          <w:p w14:paraId="49C38140" w14:textId="4EA9E401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List of peer tutors</w:t>
            </w:r>
          </w:p>
          <w:p w14:paraId="5C8B06A6" w14:textId="7777777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Sign-in sheets for peer tutors</w:t>
            </w:r>
          </w:p>
          <w:p w14:paraId="5AAD65F2" w14:textId="7777777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Time sheets for certified tutors</w:t>
            </w:r>
          </w:p>
          <w:p w14:paraId="492CD293" w14:textId="7777777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Tutoring schedules</w:t>
            </w:r>
          </w:p>
          <w:p w14:paraId="495CFB81" w14:textId="45EDBA91" w:rsidR="00461E93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461E93">
              <w:rPr>
                <w:sz w:val="18"/>
                <w:szCs w:val="18"/>
              </w:rPr>
              <w:t>RTI/SST documentation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F295B3C" w14:textId="04925186" w:rsidR="00C24FD5" w:rsidRDefault="006466FA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09DB855" w14:textId="7E2E1C61" w:rsidR="00C24FD5" w:rsidRDefault="00FE748D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Graduation Coach/Counselor</w:t>
            </w:r>
          </w:p>
        </w:tc>
      </w:tr>
      <w:tr w:rsidR="00C24FD5" w:rsidRPr="00A47330" w14:paraId="2FC0DCC9" w14:textId="77777777" w:rsidTr="00A77995">
        <w:trPr>
          <w:trHeight w:val="1250"/>
        </w:trPr>
        <w:tc>
          <w:tcPr>
            <w:tcW w:w="3204" w:type="dxa"/>
            <w:vAlign w:val="center"/>
          </w:tcPr>
          <w:p w14:paraId="31B6596D" w14:textId="4C1B1F65" w:rsidR="00C24FD5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G7C. Expand Summer Literacy Program</w:t>
            </w:r>
          </w:p>
        </w:tc>
        <w:tc>
          <w:tcPr>
            <w:tcW w:w="2790" w:type="dxa"/>
            <w:vAlign w:val="center"/>
          </w:tcPr>
          <w:p w14:paraId="090816A6" w14:textId="77777777" w:rsidR="00C24FD5" w:rsidRDefault="00461E93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Digital literacy resources</w:t>
            </w:r>
          </w:p>
          <w:p w14:paraId="3B91778D" w14:textId="043BE68B" w:rsidR="00461E93" w:rsidRDefault="00461E93" w:rsidP="00A779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6A4249A" w14:textId="100D004F" w:rsidR="00C24FD5" w:rsidRDefault="00461E93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DD182AE" w14:textId="77777777" w:rsidR="00C24FD5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Data for media center circulation</w:t>
            </w:r>
          </w:p>
          <w:p w14:paraId="176EE624" w14:textId="77777777" w:rsidR="00461E93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Sign-in sheets</w:t>
            </w:r>
          </w:p>
          <w:p w14:paraId="044A178A" w14:textId="77777777" w:rsidR="00461E93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Agendas</w:t>
            </w:r>
          </w:p>
          <w:p w14:paraId="26D40732" w14:textId="77777777" w:rsidR="00461E93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Flyers</w:t>
            </w:r>
          </w:p>
          <w:p w14:paraId="721D139D" w14:textId="33C3DEF1" w:rsidR="00461E93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Materials provided to parents regarding access to digital literacy resources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0866EE9" w14:textId="2BCDF069" w:rsidR="00C24FD5" w:rsidRDefault="00461E93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79053E9" w14:textId="77777777" w:rsidR="00C24FD5" w:rsidRDefault="00461E93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Media Specialist</w:t>
            </w:r>
          </w:p>
          <w:p w14:paraId="2059CAAC" w14:textId="3E4658EA" w:rsidR="00461E93" w:rsidRDefault="00461E93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 Coordinator</w:t>
            </w:r>
          </w:p>
        </w:tc>
      </w:tr>
      <w:tr w:rsidR="00C24FD5" w:rsidRPr="00A47330" w14:paraId="5A0D3D88" w14:textId="77777777" w:rsidTr="00A77995">
        <w:trPr>
          <w:trHeight w:val="1250"/>
        </w:trPr>
        <w:tc>
          <w:tcPr>
            <w:tcW w:w="3204" w:type="dxa"/>
            <w:vAlign w:val="center"/>
          </w:tcPr>
          <w:p w14:paraId="1890FAF1" w14:textId="3E1F8F34" w:rsidR="00C24FD5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G7D. Host Little Libraries book drive</w:t>
            </w:r>
          </w:p>
        </w:tc>
        <w:tc>
          <w:tcPr>
            <w:tcW w:w="2790" w:type="dxa"/>
            <w:vAlign w:val="center"/>
          </w:tcPr>
          <w:p w14:paraId="55B14354" w14:textId="77777777" w:rsidR="00C24FD5" w:rsidRDefault="00461E93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Literacy Task Force</w:t>
            </w:r>
          </w:p>
          <w:p w14:paraId="5F8569BE" w14:textId="77777777" w:rsidR="00461E93" w:rsidRDefault="00461E93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Crisp County Family Connections</w:t>
            </w:r>
          </w:p>
          <w:p w14:paraId="0CF7A966" w14:textId="56E1EA42" w:rsidR="00461E93" w:rsidRDefault="00461E93" w:rsidP="00461E9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Community volunteers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42A6A3A" w14:textId="6CD2140F" w:rsidR="00C24FD5" w:rsidRDefault="00461E93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July 2018 – June 2019 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25883E0" w14:textId="77777777" w:rsidR="00C24FD5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Schedule of book drives</w:t>
            </w:r>
          </w:p>
          <w:p w14:paraId="1DF273AB" w14:textId="77777777" w:rsidR="00461E93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Flyers advertising book drives</w:t>
            </w:r>
          </w:p>
          <w:p w14:paraId="3A39E114" w14:textId="7BD28124" w:rsidR="00461E93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Sign-in sheets for volunteers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97C83F9" w14:textId="13D05CF7" w:rsidR="00C24FD5" w:rsidRDefault="006466FA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8DFBAC8" w14:textId="2366E9AE" w:rsidR="00C24FD5" w:rsidRDefault="00461E93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Media Specialist</w:t>
            </w:r>
          </w:p>
        </w:tc>
      </w:tr>
    </w:tbl>
    <w:p w14:paraId="638622CA" w14:textId="77777777" w:rsidR="00841504" w:rsidRPr="00841504" w:rsidRDefault="00841504" w:rsidP="00461E93">
      <w:pPr>
        <w:tabs>
          <w:tab w:val="left" w:pos="2085"/>
        </w:tabs>
      </w:pPr>
    </w:p>
    <w:sectPr w:rsidR="00841504" w:rsidRPr="00841504" w:rsidSect="004F1F3D">
      <w:headerReference w:type="default" r:id="rId12"/>
      <w:footerReference w:type="default" r:id="rId13"/>
      <w:endnotePr>
        <w:numFmt w:val="decimal"/>
      </w:endnotePr>
      <w:pgSz w:w="15840" w:h="12240" w:orient="landscape" w:code="1"/>
      <w:pgMar w:top="576" w:right="1152" w:bottom="576" w:left="576" w:header="1008" w:footer="100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10B9E" w14:textId="77777777" w:rsidR="004C7938" w:rsidRDefault="004C7938">
      <w:pPr>
        <w:spacing w:line="20" w:lineRule="exact"/>
      </w:pPr>
    </w:p>
  </w:endnote>
  <w:endnote w:type="continuationSeparator" w:id="0">
    <w:p w14:paraId="6D7CF590" w14:textId="77777777" w:rsidR="004C7938" w:rsidRDefault="004C7938">
      <w:r>
        <w:t xml:space="preserve"> </w:t>
      </w:r>
    </w:p>
  </w:endnote>
  <w:endnote w:type="continuationNotice" w:id="1">
    <w:p w14:paraId="1AF382B8" w14:textId="77777777" w:rsidR="004C7938" w:rsidRDefault="004C793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799"/>
      <w:docPartObj>
        <w:docPartGallery w:val="Page Numbers (Bottom of Page)"/>
        <w:docPartUnique/>
      </w:docPartObj>
    </w:sdtPr>
    <w:sdtEndPr/>
    <w:sdtContent>
      <w:p w14:paraId="4AFBB5DE" w14:textId="77777777" w:rsidR="009F7CDD" w:rsidRPr="001A3BBD" w:rsidRDefault="009F7CDD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 w:rsidRPr="001A3BBD">
          <w:rPr>
            <w:sz w:val="18"/>
            <w:szCs w:val="18"/>
          </w:rPr>
          <w:t>Georgia Department of Education</w:t>
        </w:r>
      </w:p>
      <w:p w14:paraId="357CF511" w14:textId="2909DF20" w:rsidR="009F7CDD" w:rsidRPr="001A3BBD" w:rsidRDefault="00E540D0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May 3</w:t>
        </w:r>
        <w:r w:rsidR="009F7CDD">
          <w:rPr>
            <w:sz w:val="18"/>
            <w:szCs w:val="18"/>
          </w:rPr>
          <w:t>, 201</w:t>
        </w:r>
        <w:r>
          <w:rPr>
            <w:sz w:val="18"/>
            <w:szCs w:val="18"/>
          </w:rPr>
          <w:t>8</w:t>
        </w:r>
        <w:r w:rsidR="009F7CDD" w:rsidRPr="001A3BBD">
          <w:rPr>
            <w:sz w:val="18"/>
            <w:szCs w:val="18"/>
          </w:rPr>
          <w:t xml:space="preserve"> • Page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PAGE </w:instrText>
        </w:r>
        <w:r w:rsidR="009F7CDD" w:rsidRPr="001A3BBD">
          <w:rPr>
            <w:sz w:val="18"/>
            <w:szCs w:val="18"/>
          </w:rPr>
          <w:fldChar w:fldCharType="separate"/>
        </w:r>
        <w:r w:rsidR="00800B74">
          <w:rPr>
            <w:noProof/>
            <w:sz w:val="18"/>
            <w:szCs w:val="18"/>
          </w:rPr>
          <w:t>4</w:t>
        </w:r>
        <w:r w:rsidR="009F7CDD" w:rsidRPr="001A3BBD">
          <w:rPr>
            <w:sz w:val="18"/>
            <w:szCs w:val="18"/>
          </w:rPr>
          <w:fldChar w:fldCharType="end"/>
        </w:r>
        <w:r w:rsidR="009F7CDD" w:rsidRPr="001A3BBD">
          <w:rPr>
            <w:sz w:val="18"/>
            <w:szCs w:val="18"/>
          </w:rPr>
          <w:t xml:space="preserve"> of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NUMPAGES  </w:instrText>
        </w:r>
        <w:r w:rsidR="009F7CDD" w:rsidRPr="001A3BBD">
          <w:rPr>
            <w:sz w:val="18"/>
            <w:szCs w:val="18"/>
          </w:rPr>
          <w:fldChar w:fldCharType="separate"/>
        </w:r>
        <w:r w:rsidR="00800B74">
          <w:rPr>
            <w:noProof/>
            <w:sz w:val="18"/>
            <w:szCs w:val="18"/>
          </w:rPr>
          <w:t>6</w:t>
        </w:r>
        <w:r w:rsidR="009F7CDD" w:rsidRPr="001A3BBD">
          <w:rPr>
            <w:sz w:val="18"/>
            <w:szCs w:val="18"/>
          </w:rPr>
          <w:fldChar w:fldCharType="end"/>
        </w:r>
      </w:p>
      <w:p w14:paraId="15D26AD7" w14:textId="77777777" w:rsidR="009F7CDD" w:rsidRPr="00233773" w:rsidRDefault="009F7CDD" w:rsidP="008056B0">
        <w:pPr>
          <w:pStyle w:val="Footer"/>
          <w:spacing w:after="0" w:line="240" w:lineRule="auto"/>
          <w:jc w:val="center"/>
        </w:pPr>
        <w:r w:rsidRPr="001A3BBD">
          <w:rPr>
            <w:sz w:val="18"/>
            <w:szCs w:val="18"/>
          </w:rPr>
          <w:t>All Rights Reserved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51E99" w14:textId="77777777" w:rsidR="004C7938" w:rsidRDefault="004C7938">
      <w:r>
        <w:separator/>
      </w:r>
    </w:p>
  </w:footnote>
  <w:footnote w:type="continuationSeparator" w:id="0">
    <w:p w14:paraId="15EC7A80" w14:textId="77777777" w:rsidR="004C7938" w:rsidRDefault="004C7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38BD" w14:textId="79A5AFA4" w:rsidR="009F7CDD" w:rsidRPr="006810FC" w:rsidRDefault="00E540D0" w:rsidP="00A444B8">
    <w:pPr>
      <w:pStyle w:val="Footer"/>
      <w:tabs>
        <w:tab w:val="clear" w:pos="4320"/>
        <w:tab w:val="clear" w:pos="8640"/>
        <w:tab w:val="center" w:pos="5400"/>
        <w:tab w:val="center" w:pos="7056"/>
      </w:tabs>
      <w:rPr>
        <w:rFonts w:cs="Arial"/>
        <w:b/>
        <w:bCs/>
        <w:sz w:val="16"/>
        <w:szCs w:val="26"/>
      </w:rPr>
    </w:pPr>
    <w:r>
      <w:rPr>
        <w:rFonts w:cs="Arial"/>
        <w:b/>
        <w:bCs/>
        <w:noProof/>
        <w:sz w:val="1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45904" wp14:editId="44289666">
              <wp:simplePos x="0" y="0"/>
              <wp:positionH relativeFrom="column">
                <wp:posOffset>1660933</wp:posOffset>
              </wp:positionH>
              <wp:positionV relativeFrom="paragraph">
                <wp:posOffset>-646904</wp:posOffset>
              </wp:positionV>
              <wp:extent cx="6130456" cy="1453487"/>
              <wp:effectExtent l="0" t="0" r="22860" b="139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456" cy="1453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C4FD0" w14:textId="3287591A" w:rsidR="009F7CDD" w:rsidRPr="00D01E31" w:rsidRDefault="00C717A4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Literacy for Learning, Living and Leading in GA Grant (L4GA)</w:t>
                          </w:r>
                        </w:p>
                        <w:p w14:paraId="552EB5B4" w14:textId="1EE1EBCC" w:rsidR="009F7CDD" w:rsidRPr="00076045" w:rsidRDefault="009F7CDD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</w:pP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 xml:space="preserve">School Literacy Performance Plan and Timeline, 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May 3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8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-June 30,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7BFD9DBE" w14:textId="3AC16F79" w:rsidR="009F7CDD" w:rsidRPr="00006C46" w:rsidRDefault="00006C46" w:rsidP="00BE09A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06C46">
                            <w:rPr>
                              <w:b/>
                              <w:sz w:val="28"/>
                              <w:szCs w:val="28"/>
                            </w:rPr>
                            <w:t>Crisp County Middle School</w:t>
                          </w:r>
                        </w:p>
                        <w:p w14:paraId="4B997CAE" w14:textId="172B006A" w:rsidR="009F7CDD" w:rsidRPr="00BE09A7" w:rsidRDefault="009F7CDD" w:rsidP="00BE09A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Our primary focus for 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0"/>
                              <w:szCs w:val="20"/>
                            </w:rPr>
                            <w:t xml:space="preserve">Year One </w:t>
                          </w:r>
                          <w:r w:rsidR="00006C46">
                            <w:rPr>
                              <w:b/>
                              <w:sz w:val="20"/>
                              <w:szCs w:val="20"/>
                            </w:rPr>
                            <w:t xml:space="preserve">is to provide school leaders and staff with professional learning to increase knowledge of evidence-based practices and effective use of data to monitor and improve students’ literacy skills and relevant academic performance. </w:t>
                          </w:r>
                        </w:p>
                        <w:p w14:paraId="5A510663" w14:textId="77777777" w:rsidR="009F7CDD" w:rsidRPr="00D01E31" w:rsidRDefault="009F7CDD" w:rsidP="003C3AE6">
                          <w:pPr>
                            <w:spacing w:after="0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8pt;margin-top:-50.95pt;width:482.7pt;height:1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" strokecolor="white [3212]">
              <v:textbox>
                <w:txbxContent>
                  <w:p w14:paraId="2C1C4FD0" w14:textId="3287591A" w:rsidR="009F7CDD" w:rsidRPr="00D01E31" w:rsidRDefault="00C717A4" w:rsidP="00A4684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Literacy for Learning, Living and Leading in GA Grant (L4GA)</w:t>
                    </w:r>
                  </w:p>
                  <w:p w14:paraId="552EB5B4" w14:textId="1EE1EBCC" w:rsidR="009F7CDD" w:rsidRPr="00076045" w:rsidRDefault="009F7CDD" w:rsidP="00A4684C">
                    <w:pPr>
                      <w:spacing w:after="0" w:line="240" w:lineRule="auto"/>
                      <w:jc w:val="center"/>
                      <w:rPr>
                        <w:b/>
                        <w:color w:val="8064A2" w:themeColor="accent4"/>
                        <w:sz w:val="28"/>
                        <w:szCs w:val="28"/>
                      </w:rPr>
                    </w:pP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 xml:space="preserve">School Literacy Performance Plan and Timeline, 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May 3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8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-June 30,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9</w:t>
                    </w:r>
                  </w:p>
                  <w:p w14:paraId="7BFD9DBE" w14:textId="3AC16F79" w:rsidR="009F7CDD" w:rsidRPr="00006C46" w:rsidRDefault="00006C46" w:rsidP="00BE09A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06C46">
                      <w:rPr>
                        <w:b/>
                        <w:sz w:val="28"/>
                        <w:szCs w:val="28"/>
                      </w:rPr>
                      <w:t>Crisp County Middle School</w:t>
                    </w:r>
                  </w:p>
                  <w:p w14:paraId="4B997CAE" w14:textId="172B006A" w:rsidR="009F7CDD" w:rsidRPr="00BE09A7" w:rsidRDefault="009F7CDD" w:rsidP="00BE09A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E09A7">
                      <w:rPr>
                        <w:b/>
                        <w:sz w:val="20"/>
                        <w:szCs w:val="20"/>
                      </w:rPr>
                      <w:t xml:space="preserve">Our primary focus for </w:t>
                    </w:r>
                    <w:r w:rsidRPr="00076045">
                      <w:rPr>
                        <w:b/>
                        <w:color w:val="8064A2" w:themeColor="accent4"/>
                        <w:sz w:val="20"/>
                        <w:szCs w:val="20"/>
                      </w:rPr>
                      <w:t xml:space="preserve">Year One </w:t>
                    </w:r>
                    <w:r w:rsidR="00006C46">
                      <w:rPr>
                        <w:b/>
                        <w:sz w:val="20"/>
                        <w:szCs w:val="20"/>
                      </w:rPr>
                      <w:t xml:space="preserve">is to provide school leaders and staff with professional learning to increase knowledge of evidence-based practices and effective use of data to monitor and improve students’ literacy skills and relevant academic performance. </w:t>
                    </w:r>
                  </w:p>
                  <w:p w14:paraId="5A510663" w14:textId="77777777" w:rsidR="009F7CDD" w:rsidRPr="00D01E31" w:rsidRDefault="009F7CDD" w:rsidP="003C3AE6">
                    <w:pPr>
                      <w:spacing w:after="0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59264" behindDoc="0" locked="0" layoutInCell="1" allowOverlap="1" wp14:anchorId="326EAD4A" wp14:editId="738B8EB8">
          <wp:simplePos x="0" y="0"/>
          <wp:positionH relativeFrom="column">
            <wp:posOffset>8101800</wp:posOffset>
          </wp:positionH>
          <wp:positionV relativeFrom="paragraph">
            <wp:posOffset>-536713</wp:posOffset>
          </wp:positionV>
          <wp:extent cx="1140460" cy="1123315"/>
          <wp:effectExtent l="0" t="0" r="254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erac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60288" behindDoc="0" locked="0" layoutInCell="1" allowOverlap="1" wp14:anchorId="09E397F1" wp14:editId="2A028579">
          <wp:simplePos x="0" y="0"/>
          <wp:positionH relativeFrom="column">
            <wp:posOffset>-159026</wp:posOffset>
          </wp:positionH>
          <wp:positionV relativeFrom="paragraph">
            <wp:posOffset>-505377</wp:posOffset>
          </wp:positionV>
          <wp:extent cx="1637665" cy="99758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34"/>
    <w:multiLevelType w:val="hybridMultilevel"/>
    <w:tmpl w:val="25CC4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12FF3"/>
    <w:multiLevelType w:val="hybridMultilevel"/>
    <w:tmpl w:val="4DB6B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35A04"/>
    <w:multiLevelType w:val="hybridMultilevel"/>
    <w:tmpl w:val="19FC2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E020F"/>
    <w:multiLevelType w:val="hybridMultilevel"/>
    <w:tmpl w:val="50B0C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76B56"/>
    <w:multiLevelType w:val="hybridMultilevel"/>
    <w:tmpl w:val="05E2F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60309"/>
    <w:multiLevelType w:val="hybridMultilevel"/>
    <w:tmpl w:val="4D8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90BFB"/>
    <w:multiLevelType w:val="hybridMultilevel"/>
    <w:tmpl w:val="85F0C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7B797B"/>
    <w:multiLevelType w:val="hybridMultilevel"/>
    <w:tmpl w:val="7224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A7D88"/>
    <w:multiLevelType w:val="hybridMultilevel"/>
    <w:tmpl w:val="4534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32522"/>
    <w:multiLevelType w:val="hybridMultilevel"/>
    <w:tmpl w:val="5F780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432E09"/>
    <w:multiLevelType w:val="multilevel"/>
    <w:tmpl w:val="973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F27E7"/>
    <w:multiLevelType w:val="hybridMultilevel"/>
    <w:tmpl w:val="1252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C31F60"/>
    <w:multiLevelType w:val="hybridMultilevel"/>
    <w:tmpl w:val="9828E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2526B"/>
    <w:multiLevelType w:val="hybridMultilevel"/>
    <w:tmpl w:val="2B7E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1A761D"/>
    <w:multiLevelType w:val="multilevel"/>
    <w:tmpl w:val="FD0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444B0"/>
    <w:multiLevelType w:val="hybridMultilevel"/>
    <w:tmpl w:val="BB0A1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A04263"/>
    <w:multiLevelType w:val="hybridMultilevel"/>
    <w:tmpl w:val="005C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9A6374"/>
    <w:multiLevelType w:val="hybridMultilevel"/>
    <w:tmpl w:val="34949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162D9D"/>
    <w:multiLevelType w:val="hybridMultilevel"/>
    <w:tmpl w:val="32B47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61385"/>
    <w:multiLevelType w:val="hybridMultilevel"/>
    <w:tmpl w:val="1CD8F0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0A17304"/>
    <w:multiLevelType w:val="multilevel"/>
    <w:tmpl w:val="780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17626"/>
    <w:multiLevelType w:val="hybridMultilevel"/>
    <w:tmpl w:val="7AA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14F3E"/>
    <w:multiLevelType w:val="hybridMultilevel"/>
    <w:tmpl w:val="7134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35694B"/>
    <w:multiLevelType w:val="multilevel"/>
    <w:tmpl w:val="45F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0D275A"/>
    <w:multiLevelType w:val="hybridMultilevel"/>
    <w:tmpl w:val="AEAA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"/>
  </w:num>
  <w:num w:numId="5">
    <w:abstractNumId w:val="13"/>
  </w:num>
  <w:num w:numId="6">
    <w:abstractNumId w:val="18"/>
  </w:num>
  <w:num w:numId="7">
    <w:abstractNumId w:val="29"/>
  </w:num>
  <w:num w:numId="8">
    <w:abstractNumId w:val="21"/>
  </w:num>
  <w:num w:numId="9">
    <w:abstractNumId w:val="4"/>
  </w:num>
  <w:num w:numId="10">
    <w:abstractNumId w:val="30"/>
  </w:num>
  <w:num w:numId="11">
    <w:abstractNumId w:val="15"/>
  </w:num>
  <w:num w:numId="12">
    <w:abstractNumId w:val="11"/>
  </w:num>
  <w:num w:numId="13">
    <w:abstractNumId w:val="26"/>
  </w:num>
  <w:num w:numId="14">
    <w:abstractNumId w:val="32"/>
  </w:num>
  <w:num w:numId="15">
    <w:abstractNumId w:val="27"/>
  </w:num>
  <w:num w:numId="16">
    <w:abstractNumId w:val="14"/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3"/>
  </w:num>
  <w:num w:numId="19">
    <w:abstractNumId w:val="17"/>
  </w:num>
  <w:num w:numId="20">
    <w:abstractNumId w:val="31"/>
  </w:num>
  <w:num w:numId="21">
    <w:abstractNumId w:val="0"/>
  </w:num>
  <w:num w:numId="22">
    <w:abstractNumId w:val="22"/>
  </w:num>
  <w:num w:numId="23">
    <w:abstractNumId w:val="5"/>
  </w:num>
  <w:num w:numId="24">
    <w:abstractNumId w:val="10"/>
  </w:num>
  <w:num w:numId="25">
    <w:abstractNumId w:val="2"/>
  </w:num>
  <w:num w:numId="26">
    <w:abstractNumId w:val="12"/>
  </w:num>
  <w:num w:numId="27">
    <w:abstractNumId w:val="33"/>
  </w:num>
  <w:num w:numId="28">
    <w:abstractNumId w:val="24"/>
  </w:num>
  <w:num w:numId="29">
    <w:abstractNumId w:val="16"/>
  </w:num>
  <w:num w:numId="30">
    <w:abstractNumId w:val="19"/>
  </w:num>
  <w:num w:numId="31">
    <w:abstractNumId w:val="6"/>
  </w:num>
  <w:num w:numId="32">
    <w:abstractNumId w:val="8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13"/>
    <w:rsid w:val="00006252"/>
    <w:rsid w:val="00006C46"/>
    <w:rsid w:val="00024286"/>
    <w:rsid w:val="00030C07"/>
    <w:rsid w:val="00034801"/>
    <w:rsid w:val="00034E05"/>
    <w:rsid w:val="00035887"/>
    <w:rsid w:val="00040A83"/>
    <w:rsid w:val="00041E72"/>
    <w:rsid w:val="000423BA"/>
    <w:rsid w:val="000468FA"/>
    <w:rsid w:val="00050936"/>
    <w:rsid w:val="00051693"/>
    <w:rsid w:val="00054D8F"/>
    <w:rsid w:val="00066A49"/>
    <w:rsid w:val="00067181"/>
    <w:rsid w:val="00067BCD"/>
    <w:rsid w:val="00067D26"/>
    <w:rsid w:val="00072132"/>
    <w:rsid w:val="00076045"/>
    <w:rsid w:val="0008462C"/>
    <w:rsid w:val="00086699"/>
    <w:rsid w:val="00087EF0"/>
    <w:rsid w:val="00092CA9"/>
    <w:rsid w:val="000934AF"/>
    <w:rsid w:val="00093ECD"/>
    <w:rsid w:val="00095129"/>
    <w:rsid w:val="000974DE"/>
    <w:rsid w:val="000A4E72"/>
    <w:rsid w:val="000B11EA"/>
    <w:rsid w:val="000B5273"/>
    <w:rsid w:val="000B6A79"/>
    <w:rsid w:val="000B7EBC"/>
    <w:rsid w:val="000B7F9D"/>
    <w:rsid w:val="000C0222"/>
    <w:rsid w:val="000C33E2"/>
    <w:rsid w:val="000C4A28"/>
    <w:rsid w:val="000C7B8D"/>
    <w:rsid w:val="000C7CE4"/>
    <w:rsid w:val="000D480F"/>
    <w:rsid w:val="000D4C3A"/>
    <w:rsid w:val="000E2BDD"/>
    <w:rsid w:val="000E4529"/>
    <w:rsid w:val="000F01DA"/>
    <w:rsid w:val="000F74DA"/>
    <w:rsid w:val="00101976"/>
    <w:rsid w:val="00102D34"/>
    <w:rsid w:val="00120959"/>
    <w:rsid w:val="0012338F"/>
    <w:rsid w:val="001318AE"/>
    <w:rsid w:val="00134B05"/>
    <w:rsid w:val="00135FE8"/>
    <w:rsid w:val="0014051C"/>
    <w:rsid w:val="00144673"/>
    <w:rsid w:val="00144C70"/>
    <w:rsid w:val="0015435A"/>
    <w:rsid w:val="001634DF"/>
    <w:rsid w:val="001661F5"/>
    <w:rsid w:val="001676C0"/>
    <w:rsid w:val="00170982"/>
    <w:rsid w:val="00171494"/>
    <w:rsid w:val="00176C94"/>
    <w:rsid w:val="00177B06"/>
    <w:rsid w:val="00181DBB"/>
    <w:rsid w:val="00183DE9"/>
    <w:rsid w:val="001845BD"/>
    <w:rsid w:val="00192682"/>
    <w:rsid w:val="001A63D3"/>
    <w:rsid w:val="001B126B"/>
    <w:rsid w:val="001B3504"/>
    <w:rsid w:val="001B4BFF"/>
    <w:rsid w:val="001C523A"/>
    <w:rsid w:val="001C525F"/>
    <w:rsid w:val="001D2F82"/>
    <w:rsid w:val="001E2084"/>
    <w:rsid w:val="001E3DD5"/>
    <w:rsid w:val="001E7D9E"/>
    <w:rsid w:val="001F0083"/>
    <w:rsid w:val="002001D7"/>
    <w:rsid w:val="00214811"/>
    <w:rsid w:val="0021500A"/>
    <w:rsid w:val="00223876"/>
    <w:rsid w:val="0022768C"/>
    <w:rsid w:val="00231183"/>
    <w:rsid w:val="00231CC1"/>
    <w:rsid w:val="00232FEF"/>
    <w:rsid w:val="00233773"/>
    <w:rsid w:val="00241D49"/>
    <w:rsid w:val="002420C0"/>
    <w:rsid w:val="00242212"/>
    <w:rsid w:val="00242B4D"/>
    <w:rsid w:val="00244068"/>
    <w:rsid w:val="00250557"/>
    <w:rsid w:val="0025561E"/>
    <w:rsid w:val="00261371"/>
    <w:rsid w:val="0026490F"/>
    <w:rsid w:val="002653EF"/>
    <w:rsid w:val="0027228C"/>
    <w:rsid w:val="002801DB"/>
    <w:rsid w:val="00284167"/>
    <w:rsid w:val="00293CE6"/>
    <w:rsid w:val="0029400E"/>
    <w:rsid w:val="002943B6"/>
    <w:rsid w:val="002954CE"/>
    <w:rsid w:val="0029797B"/>
    <w:rsid w:val="002A315B"/>
    <w:rsid w:val="002A7D7F"/>
    <w:rsid w:val="002B05B5"/>
    <w:rsid w:val="002C09D8"/>
    <w:rsid w:val="002C61DB"/>
    <w:rsid w:val="002C65BE"/>
    <w:rsid w:val="002D3E60"/>
    <w:rsid w:val="002D79CA"/>
    <w:rsid w:val="002E0FA3"/>
    <w:rsid w:val="002E6224"/>
    <w:rsid w:val="002F0228"/>
    <w:rsid w:val="002F1645"/>
    <w:rsid w:val="002F5152"/>
    <w:rsid w:val="002F6947"/>
    <w:rsid w:val="00305CED"/>
    <w:rsid w:val="00320B1C"/>
    <w:rsid w:val="00320FA2"/>
    <w:rsid w:val="003218D9"/>
    <w:rsid w:val="0032411C"/>
    <w:rsid w:val="00335755"/>
    <w:rsid w:val="00336000"/>
    <w:rsid w:val="003442BB"/>
    <w:rsid w:val="00352AC8"/>
    <w:rsid w:val="003635B6"/>
    <w:rsid w:val="0037031E"/>
    <w:rsid w:val="0037230D"/>
    <w:rsid w:val="00375C14"/>
    <w:rsid w:val="00376672"/>
    <w:rsid w:val="0038171C"/>
    <w:rsid w:val="00384786"/>
    <w:rsid w:val="003855CF"/>
    <w:rsid w:val="00396D52"/>
    <w:rsid w:val="003A68FF"/>
    <w:rsid w:val="003A7764"/>
    <w:rsid w:val="003A7F34"/>
    <w:rsid w:val="003B0B15"/>
    <w:rsid w:val="003B3A75"/>
    <w:rsid w:val="003C068B"/>
    <w:rsid w:val="003C3AE6"/>
    <w:rsid w:val="003C5795"/>
    <w:rsid w:val="003D2064"/>
    <w:rsid w:val="003D24F0"/>
    <w:rsid w:val="003D2AC5"/>
    <w:rsid w:val="003D7BE3"/>
    <w:rsid w:val="003F2F29"/>
    <w:rsid w:val="003F353D"/>
    <w:rsid w:val="00401E94"/>
    <w:rsid w:val="00405287"/>
    <w:rsid w:val="004121C0"/>
    <w:rsid w:val="00422B95"/>
    <w:rsid w:val="00423B13"/>
    <w:rsid w:val="00425E65"/>
    <w:rsid w:val="00426FA5"/>
    <w:rsid w:val="00427AFB"/>
    <w:rsid w:val="0043786C"/>
    <w:rsid w:val="004446E1"/>
    <w:rsid w:val="00446F86"/>
    <w:rsid w:val="00461E93"/>
    <w:rsid w:val="00465ED8"/>
    <w:rsid w:val="0046662D"/>
    <w:rsid w:val="00474122"/>
    <w:rsid w:val="00483113"/>
    <w:rsid w:val="0048702A"/>
    <w:rsid w:val="00495C33"/>
    <w:rsid w:val="004A2FE3"/>
    <w:rsid w:val="004A4099"/>
    <w:rsid w:val="004A6A29"/>
    <w:rsid w:val="004B05CD"/>
    <w:rsid w:val="004B0CF5"/>
    <w:rsid w:val="004B79ED"/>
    <w:rsid w:val="004C70E1"/>
    <w:rsid w:val="004C7938"/>
    <w:rsid w:val="004E14F3"/>
    <w:rsid w:val="004E24E2"/>
    <w:rsid w:val="004E477F"/>
    <w:rsid w:val="004F04DC"/>
    <w:rsid w:val="004F1F3D"/>
    <w:rsid w:val="004F332F"/>
    <w:rsid w:val="004F4589"/>
    <w:rsid w:val="004F7018"/>
    <w:rsid w:val="0051743E"/>
    <w:rsid w:val="005318A4"/>
    <w:rsid w:val="0053784F"/>
    <w:rsid w:val="005456CB"/>
    <w:rsid w:val="00551CD5"/>
    <w:rsid w:val="00552199"/>
    <w:rsid w:val="00553886"/>
    <w:rsid w:val="005550A3"/>
    <w:rsid w:val="00560137"/>
    <w:rsid w:val="00562861"/>
    <w:rsid w:val="00563379"/>
    <w:rsid w:val="00566D24"/>
    <w:rsid w:val="00571E71"/>
    <w:rsid w:val="00572C38"/>
    <w:rsid w:val="005751FE"/>
    <w:rsid w:val="00575DB7"/>
    <w:rsid w:val="00580B6F"/>
    <w:rsid w:val="00590BDC"/>
    <w:rsid w:val="00591BAA"/>
    <w:rsid w:val="0059798B"/>
    <w:rsid w:val="005A2106"/>
    <w:rsid w:val="005A2DC8"/>
    <w:rsid w:val="005A387D"/>
    <w:rsid w:val="005A3FB6"/>
    <w:rsid w:val="005A5AC4"/>
    <w:rsid w:val="005A6D9A"/>
    <w:rsid w:val="005B5848"/>
    <w:rsid w:val="005C0650"/>
    <w:rsid w:val="005C09CA"/>
    <w:rsid w:val="005D4550"/>
    <w:rsid w:val="005D70EF"/>
    <w:rsid w:val="005E38EA"/>
    <w:rsid w:val="005E3A3A"/>
    <w:rsid w:val="005E57D2"/>
    <w:rsid w:val="005E7C6C"/>
    <w:rsid w:val="005F01F2"/>
    <w:rsid w:val="005F16BD"/>
    <w:rsid w:val="005F21B2"/>
    <w:rsid w:val="005F2BAA"/>
    <w:rsid w:val="00605726"/>
    <w:rsid w:val="00624FA0"/>
    <w:rsid w:val="00631E44"/>
    <w:rsid w:val="006355B1"/>
    <w:rsid w:val="006371D2"/>
    <w:rsid w:val="0064018C"/>
    <w:rsid w:val="00640DB1"/>
    <w:rsid w:val="006466FA"/>
    <w:rsid w:val="006512C3"/>
    <w:rsid w:val="00654402"/>
    <w:rsid w:val="00660C0C"/>
    <w:rsid w:val="0066237E"/>
    <w:rsid w:val="00662F64"/>
    <w:rsid w:val="0067005F"/>
    <w:rsid w:val="00671D94"/>
    <w:rsid w:val="00673BE2"/>
    <w:rsid w:val="00676D8C"/>
    <w:rsid w:val="006810FC"/>
    <w:rsid w:val="006829BD"/>
    <w:rsid w:val="00684A37"/>
    <w:rsid w:val="00684E65"/>
    <w:rsid w:val="00685FDC"/>
    <w:rsid w:val="0068754E"/>
    <w:rsid w:val="00692FBC"/>
    <w:rsid w:val="00694522"/>
    <w:rsid w:val="00695B71"/>
    <w:rsid w:val="00696C6C"/>
    <w:rsid w:val="006A1829"/>
    <w:rsid w:val="006A200D"/>
    <w:rsid w:val="006A5F8F"/>
    <w:rsid w:val="006A6EA0"/>
    <w:rsid w:val="006C11FD"/>
    <w:rsid w:val="006C2B44"/>
    <w:rsid w:val="006C46EA"/>
    <w:rsid w:val="006C5D02"/>
    <w:rsid w:val="006C7E48"/>
    <w:rsid w:val="006D0DA9"/>
    <w:rsid w:val="006D1976"/>
    <w:rsid w:val="006D2568"/>
    <w:rsid w:val="006D4C88"/>
    <w:rsid w:val="006D7DD4"/>
    <w:rsid w:val="006E28D5"/>
    <w:rsid w:val="007026C6"/>
    <w:rsid w:val="00703B4A"/>
    <w:rsid w:val="00703C85"/>
    <w:rsid w:val="00704098"/>
    <w:rsid w:val="007109D5"/>
    <w:rsid w:val="00711DDF"/>
    <w:rsid w:val="0073127A"/>
    <w:rsid w:val="00737E0F"/>
    <w:rsid w:val="00746435"/>
    <w:rsid w:val="00750ACD"/>
    <w:rsid w:val="00752362"/>
    <w:rsid w:val="007528D8"/>
    <w:rsid w:val="007577FD"/>
    <w:rsid w:val="00760830"/>
    <w:rsid w:val="00760F4D"/>
    <w:rsid w:val="00764501"/>
    <w:rsid w:val="00764D0F"/>
    <w:rsid w:val="00766806"/>
    <w:rsid w:val="00766A7F"/>
    <w:rsid w:val="00766E21"/>
    <w:rsid w:val="00774F22"/>
    <w:rsid w:val="007802D8"/>
    <w:rsid w:val="00790EC5"/>
    <w:rsid w:val="007940C3"/>
    <w:rsid w:val="007940E5"/>
    <w:rsid w:val="007A2361"/>
    <w:rsid w:val="007B1B8A"/>
    <w:rsid w:val="007B5D3A"/>
    <w:rsid w:val="007B6342"/>
    <w:rsid w:val="007C1713"/>
    <w:rsid w:val="007C2F57"/>
    <w:rsid w:val="007C4C76"/>
    <w:rsid w:val="007C7DEB"/>
    <w:rsid w:val="007D2C0E"/>
    <w:rsid w:val="007D3CA0"/>
    <w:rsid w:val="007D3F4C"/>
    <w:rsid w:val="007D51D1"/>
    <w:rsid w:val="007D5F06"/>
    <w:rsid w:val="007E2438"/>
    <w:rsid w:val="007F5C7E"/>
    <w:rsid w:val="007F6EE1"/>
    <w:rsid w:val="008003FC"/>
    <w:rsid w:val="00800B74"/>
    <w:rsid w:val="00802D07"/>
    <w:rsid w:val="008055A3"/>
    <w:rsid w:val="0080566B"/>
    <w:rsid w:val="008056B0"/>
    <w:rsid w:val="00805FB0"/>
    <w:rsid w:val="008061C0"/>
    <w:rsid w:val="008061DA"/>
    <w:rsid w:val="008107BA"/>
    <w:rsid w:val="00816C43"/>
    <w:rsid w:val="00821EE8"/>
    <w:rsid w:val="008227AF"/>
    <w:rsid w:val="00825102"/>
    <w:rsid w:val="00827656"/>
    <w:rsid w:val="008313D2"/>
    <w:rsid w:val="008361BF"/>
    <w:rsid w:val="00841504"/>
    <w:rsid w:val="00845392"/>
    <w:rsid w:val="008518F6"/>
    <w:rsid w:val="00861890"/>
    <w:rsid w:val="008621AC"/>
    <w:rsid w:val="008634B5"/>
    <w:rsid w:val="00864A37"/>
    <w:rsid w:val="008675B7"/>
    <w:rsid w:val="00870655"/>
    <w:rsid w:val="00877278"/>
    <w:rsid w:val="00880194"/>
    <w:rsid w:val="00881184"/>
    <w:rsid w:val="00884550"/>
    <w:rsid w:val="0089007F"/>
    <w:rsid w:val="008B197D"/>
    <w:rsid w:val="008B4AEE"/>
    <w:rsid w:val="008C2A67"/>
    <w:rsid w:val="008C34B2"/>
    <w:rsid w:val="008C4388"/>
    <w:rsid w:val="008C5286"/>
    <w:rsid w:val="008C7427"/>
    <w:rsid w:val="008D4D04"/>
    <w:rsid w:val="008E04B7"/>
    <w:rsid w:val="008F33F0"/>
    <w:rsid w:val="0090251E"/>
    <w:rsid w:val="009044E7"/>
    <w:rsid w:val="00906F54"/>
    <w:rsid w:val="00913EAA"/>
    <w:rsid w:val="00914EF9"/>
    <w:rsid w:val="0092461B"/>
    <w:rsid w:val="00925019"/>
    <w:rsid w:val="00926506"/>
    <w:rsid w:val="00931509"/>
    <w:rsid w:val="00933E62"/>
    <w:rsid w:val="009408FF"/>
    <w:rsid w:val="00944F86"/>
    <w:rsid w:val="00952FB4"/>
    <w:rsid w:val="009538F1"/>
    <w:rsid w:val="00954B43"/>
    <w:rsid w:val="0095729E"/>
    <w:rsid w:val="00957D66"/>
    <w:rsid w:val="00961F99"/>
    <w:rsid w:val="00966825"/>
    <w:rsid w:val="009725E2"/>
    <w:rsid w:val="0097534C"/>
    <w:rsid w:val="009756C9"/>
    <w:rsid w:val="00975720"/>
    <w:rsid w:val="00975B48"/>
    <w:rsid w:val="009808A3"/>
    <w:rsid w:val="00981225"/>
    <w:rsid w:val="009825EA"/>
    <w:rsid w:val="0098480D"/>
    <w:rsid w:val="0099713E"/>
    <w:rsid w:val="00997675"/>
    <w:rsid w:val="009A134C"/>
    <w:rsid w:val="009A2D6D"/>
    <w:rsid w:val="009B38BD"/>
    <w:rsid w:val="009B71C9"/>
    <w:rsid w:val="009C4FEA"/>
    <w:rsid w:val="009C5278"/>
    <w:rsid w:val="009D294F"/>
    <w:rsid w:val="009D7532"/>
    <w:rsid w:val="009E1D29"/>
    <w:rsid w:val="009E65DE"/>
    <w:rsid w:val="009F00DC"/>
    <w:rsid w:val="009F0248"/>
    <w:rsid w:val="009F1773"/>
    <w:rsid w:val="009F6677"/>
    <w:rsid w:val="009F6934"/>
    <w:rsid w:val="009F7CDD"/>
    <w:rsid w:val="009F7D79"/>
    <w:rsid w:val="00A05C48"/>
    <w:rsid w:val="00A07062"/>
    <w:rsid w:val="00A0761A"/>
    <w:rsid w:val="00A12614"/>
    <w:rsid w:val="00A20434"/>
    <w:rsid w:val="00A24142"/>
    <w:rsid w:val="00A311B5"/>
    <w:rsid w:val="00A350C1"/>
    <w:rsid w:val="00A444B8"/>
    <w:rsid w:val="00A45214"/>
    <w:rsid w:val="00A4684C"/>
    <w:rsid w:val="00A47330"/>
    <w:rsid w:val="00A51BB0"/>
    <w:rsid w:val="00A5609D"/>
    <w:rsid w:val="00A619E0"/>
    <w:rsid w:val="00A73F2F"/>
    <w:rsid w:val="00A74721"/>
    <w:rsid w:val="00A77995"/>
    <w:rsid w:val="00A8266C"/>
    <w:rsid w:val="00A95B68"/>
    <w:rsid w:val="00AA065B"/>
    <w:rsid w:val="00AA733C"/>
    <w:rsid w:val="00AB19AD"/>
    <w:rsid w:val="00AD1221"/>
    <w:rsid w:val="00AD4433"/>
    <w:rsid w:val="00AE0581"/>
    <w:rsid w:val="00AE0D15"/>
    <w:rsid w:val="00AE2AEF"/>
    <w:rsid w:val="00AE5BEE"/>
    <w:rsid w:val="00AE5F77"/>
    <w:rsid w:val="00AE7881"/>
    <w:rsid w:val="00AF655D"/>
    <w:rsid w:val="00AF681F"/>
    <w:rsid w:val="00AF6F5C"/>
    <w:rsid w:val="00AF7FDD"/>
    <w:rsid w:val="00B00185"/>
    <w:rsid w:val="00B003B5"/>
    <w:rsid w:val="00B12FA6"/>
    <w:rsid w:val="00B244E3"/>
    <w:rsid w:val="00B25749"/>
    <w:rsid w:val="00B25A6F"/>
    <w:rsid w:val="00B25B9A"/>
    <w:rsid w:val="00B26AC2"/>
    <w:rsid w:val="00B26E15"/>
    <w:rsid w:val="00B34593"/>
    <w:rsid w:val="00B36D5F"/>
    <w:rsid w:val="00B40471"/>
    <w:rsid w:val="00B41C89"/>
    <w:rsid w:val="00B42BFB"/>
    <w:rsid w:val="00B442CC"/>
    <w:rsid w:val="00B45A68"/>
    <w:rsid w:val="00B47A5A"/>
    <w:rsid w:val="00B50769"/>
    <w:rsid w:val="00B55175"/>
    <w:rsid w:val="00B60325"/>
    <w:rsid w:val="00B71DEB"/>
    <w:rsid w:val="00B75D85"/>
    <w:rsid w:val="00B832DB"/>
    <w:rsid w:val="00B8575F"/>
    <w:rsid w:val="00B94E63"/>
    <w:rsid w:val="00BA0460"/>
    <w:rsid w:val="00BA65D4"/>
    <w:rsid w:val="00BC016E"/>
    <w:rsid w:val="00BC0AC6"/>
    <w:rsid w:val="00BD1713"/>
    <w:rsid w:val="00BD6946"/>
    <w:rsid w:val="00BE09A7"/>
    <w:rsid w:val="00BE49BE"/>
    <w:rsid w:val="00BE7D17"/>
    <w:rsid w:val="00BF7228"/>
    <w:rsid w:val="00C064A9"/>
    <w:rsid w:val="00C11A7D"/>
    <w:rsid w:val="00C2104C"/>
    <w:rsid w:val="00C245FA"/>
    <w:rsid w:val="00C24827"/>
    <w:rsid w:val="00C24FD5"/>
    <w:rsid w:val="00C26EAD"/>
    <w:rsid w:val="00C33BFE"/>
    <w:rsid w:val="00C34D30"/>
    <w:rsid w:val="00C35621"/>
    <w:rsid w:val="00C41C5C"/>
    <w:rsid w:val="00C45F2E"/>
    <w:rsid w:val="00C47C4B"/>
    <w:rsid w:val="00C61DD3"/>
    <w:rsid w:val="00C65618"/>
    <w:rsid w:val="00C717A4"/>
    <w:rsid w:val="00C7239F"/>
    <w:rsid w:val="00C72D24"/>
    <w:rsid w:val="00C85CA0"/>
    <w:rsid w:val="00C9038C"/>
    <w:rsid w:val="00CB2B80"/>
    <w:rsid w:val="00CB2D24"/>
    <w:rsid w:val="00CB482D"/>
    <w:rsid w:val="00CC05EA"/>
    <w:rsid w:val="00CC5040"/>
    <w:rsid w:val="00CD59A2"/>
    <w:rsid w:val="00CD6139"/>
    <w:rsid w:val="00CE1F33"/>
    <w:rsid w:val="00CF4004"/>
    <w:rsid w:val="00CF5887"/>
    <w:rsid w:val="00D01E31"/>
    <w:rsid w:val="00D04758"/>
    <w:rsid w:val="00D1084E"/>
    <w:rsid w:val="00D11668"/>
    <w:rsid w:val="00D1253F"/>
    <w:rsid w:val="00D1326B"/>
    <w:rsid w:val="00D177D9"/>
    <w:rsid w:val="00D17B1B"/>
    <w:rsid w:val="00D274C5"/>
    <w:rsid w:val="00D2753F"/>
    <w:rsid w:val="00D37EA0"/>
    <w:rsid w:val="00D45B46"/>
    <w:rsid w:val="00D47D02"/>
    <w:rsid w:val="00D52FBD"/>
    <w:rsid w:val="00D5347C"/>
    <w:rsid w:val="00D71DA7"/>
    <w:rsid w:val="00D738E1"/>
    <w:rsid w:val="00D73B20"/>
    <w:rsid w:val="00D7442D"/>
    <w:rsid w:val="00D771EF"/>
    <w:rsid w:val="00D80148"/>
    <w:rsid w:val="00D8180B"/>
    <w:rsid w:val="00D94BEA"/>
    <w:rsid w:val="00D969C4"/>
    <w:rsid w:val="00DA74B1"/>
    <w:rsid w:val="00DA7AD5"/>
    <w:rsid w:val="00DB0B61"/>
    <w:rsid w:val="00DB1520"/>
    <w:rsid w:val="00DC37BF"/>
    <w:rsid w:val="00DC44C9"/>
    <w:rsid w:val="00DD7413"/>
    <w:rsid w:val="00DF049A"/>
    <w:rsid w:val="00DF1A60"/>
    <w:rsid w:val="00DF4774"/>
    <w:rsid w:val="00DF5D29"/>
    <w:rsid w:val="00E007DF"/>
    <w:rsid w:val="00E0137E"/>
    <w:rsid w:val="00E058A8"/>
    <w:rsid w:val="00E11C0F"/>
    <w:rsid w:val="00E23974"/>
    <w:rsid w:val="00E25AA9"/>
    <w:rsid w:val="00E26413"/>
    <w:rsid w:val="00E2653A"/>
    <w:rsid w:val="00E3389F"/>
    <w:rsid w:val="00E37F27"/>
    <w:rsid w:val="00E44B9E"/>
    <w:rsid w:val="00E540D0"/>
    <w:rsid w:val="00E54216"/>
    <w:rsid w:val="00E55448"/>
    <w:rsid w:val="00E55A2C"/>
    <w:rsid w:val="00E61914"/>
    <w:rsid w:val="00E63DD9"/>
    <w:rsid w:val="00E641B9"/>
    <w:rsid w:val="00E64433"/>
    <w:rsid w:val="00E709AA"/>
    <w:rsid w:val="00E7755F"/>
    <w:rsid w:val="00E81A05"/>
    <w:rsid w:val="00E84ABF"/>
    <w:rsid w:val="00E90F86"/>
    <w:rsid w:val="00E92949"/>
    <w:rsid w:val="00EA0BC3"/>
    <w:rsid w:val="00EA3414"/>
    <w:rsid w:val="00EA4446"/>
    <w:rsid w:val="00EB2D3F"/>
    <w:rsid w:val="00EB64CA"/>
    <w:rsid w:val="00EB69DD"/>
    <w:rsid w:val="00EC6DB2"/>
    <w:rsid w:val="00ED2172"/>
    <w:rsid w:val="00EE1A4B"/>
    <w:rsid w:val="00EE1D19"/>
    <w:rsid w:val="00EF0F2A"/>
    <w:rsid w:val="00EF1568"/>
    <w:rsid w:val="00EF54BA"/>
    <w:rsid w:val="00F0169F"/>
    <w:rsid w:val="00F01B24"/>
    <w:rsid w:val="00F02D8F"/>
    <w:rsid w:val="00F15D70"/>
    <w:rsid w:val="00F218E7"/>
    <w:rsid w:val="00F25240"/>
    <w:rsid w:val="00F33B56"/>
    <w:rsid w:val="00F45FEE"/>
    <w:rsid w:val="00F47042"/>
    <w:rsid w:val="00F4705B"/>
    <w:rsid w:val="00F57352"/>
    <w:rsid w:val="00F62BAE"/>
    <w:rsid w:val="00F66E9C"/>
    <w:rsid w:val="00F6784A"/>
    <w:rsid w:val="00F76789"/>
    <w:rsid w:val="00F80E59"/>
    <w:rsid w:val="00F81015"/>
    <w:rsid w:val="00F821DC"/>
    <w:rsid w:val="00F82E3D"/>
    <w:rsid w:val="00F84CDF"/>
    <w:rsid w:val="00F9032A"/>
    <w:rsid w:val="00F92A59"/>
    <w:rsid w:val="00F93D84"/>
    <w:rsid w:val="00F948C3"/>
    <w:rsid w:val="00FA59A4"/>
    <w:rsid w:val="00FC57C9"/>
    <w:rsid w:val="00FD3991"/>
    <w:rsid w:val="00FE1CBD"/>
    <w:rsid w:val="00FE50DD"/>
    <w:rsid w:val="00FE748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C7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5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707">
      <w:bodyDiv w:val="1"/>
      <w:marLeft w:val="0"/>
      <w:marRight w:val="0"/>
      <w:marTop w:val="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5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66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6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5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Williams\Downloads\TS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ContactPicture xmlns="http://schemas.microsoft.com/sharepoint/v3">
      <Url xsi:nil="true"/>
      <Description xsi:nil="true"/>
    </PublishingContactPict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PublishingPageLayout xmlns="http://schemas.microsoft.com/sharepoint/v3">
      <Url xsi:nil="true"/>
      <Description xsi:nil="true"/>
    </PublishingPageLayout>
    <SeoKeywords xmlns="http://schemas.microsoft.com/sharepoint/v3" xsi:nil="true"/>
    <PublishingIsFurlPage xmlns="http://schemas.microsoft.com/sharepoint/v3" xsi:nil="true"/>
    <SeoBrowserTitle xmlns="http://schemas.microsoft.com/sharepoint/v3" xsi:nil="true"/>
    <SeoRobotsNoIndex xmlns="http://schemas.microsoft.com/sharepoint/v3" xsi:nil="true"/>
    <SeoMeta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06C46F857C5582459414A55939F8F7DC" ma:contentTypeVersion="57" ma:contentTypeDescription="Page is a system content type template created by the Publishing Resources feature. The column templates from Page will be added to all Pages libraries created by the Publishing feature." ma:contentTypeScope="" ma:versionID="6aafabf6a889371317b01db97a54fa0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3efaf4cdec793a0f2c6a64f9447010d6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TaxCatchAll" minOccurs="0"/>
                <xsd:element ref="ns2:TaxCatchAllLabel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Contact" ma:index="11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description="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description="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description="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  <xsd:element name="PublishingIsFurlPage" ma:index="22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23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24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25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26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32B88-654B-49DF-97F0-EF9F1D69015C}"/>
</file>

<file path=customXml/itemProps2.xml><?xml version="1.0" encoding="utf-8"?>
<ds:datastoreItem xmlns:ds="http://schemas.openxmlformats.org/officeDocument/2006/customXml" ds:itemID="{60B1C755-30DE-477D-A0BA-7A4EF58A279F}"/>
</file>

<file path=customXml/itemProps3.xml><?xml version="1.0" encoding="utf-8"?>
<ds:datastoreItem xmlns:ds="http://schemas.openxmlformats.org/officeDocument/2006/customXml" ds:itemID="{7DAFF051-76CB-4894-8400-540270AB4904}"/>
</file>

<file path=customXml/itemProps4.xml><?xml version="1.0" encoding="utf-8"?>
<ds:datastoreItem xmlns:ds="http://schemas.openxmlformats.org/officeDocument/2006/customXml" ds:itemID="{E72B3B36-53DF-45A9-98A4-38FB5D9AB3DA}"/>
</file>

<file path=docProps/app.xml><?xml version="1.0" encoding="utf-8"?>
<Properties xmlns="http://schemas.openxmlformats.org/officeDocument/2006/extended-properties" xmlns:vt="http://schemas.openxmlformats.org/officeDocument/2006/docPropsVTypes">
  <Template>TS030001190</Template>
  <TotalTime>1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Plan Template</vt:lpstr>
    </vt:vector>
  </TitlesOfParts>
  <Company>Bartow County School System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Crisp County Middle School Performance Plan </dc:title>
  <dc:subject>Striving Readers Grant</dc:subject>
  <dc:creator>Buffy Williams</dc:creator>
  <cp:lastModifiedBy>Monica warren</cp:lastModifiedBy>
  <cp:revision>3</cp:revision>
  <cp:lastPrinted>2018-06-27T12:16:00Z</cp:lastPrinted>
  <dcterms:created xsi:type="dcterms:W3CDTF">2018-06-27T17:46:00Z</dcterms:created>
  <dcterms:modified xsi:type="dcterms:W3CDTF">2018-06-27T19:50:00Z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0x010100C568DB52D9D0A14D9B2FDCC96666E9F2007948130EC3DB064584E219954237AF390006C46F857C5582459414A55939F8F7DC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